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F" w:rsidRPr="000A3327" w:rsidRDefault="009B67B6">
      <w:pPr>
        <w:pStyle w:val="a7"/>
        <w:rPr>
          <w:rFonts w:ascii="標楷體" w:eastAsia="標楷體" w:hAnsi="標楷體"/>
          <w:b w:val="0"/>
          <w:bCs/>
          <w:sz w:val="36"/>
          <w:szCs w:val="36"/>
        </w:rPr>
      </w:pPr>
      <w:r>
        <w:rPr>
          <w:rFonts w:ascii="標楷體" w:eastAsia="標楷體" w:hAnsi="標楷體" w:hint="eastAsia"/>
          <w:b w:val="0"/>
          <w:bCs/>
          <w:sz w:val="36"/>
          <w:szCs w:val="36"/>
        </w:rPr>
        <w:t>10</w:t>
      </w:r>
      <w:r w:rsidR="00D71D23">
        <w:rPr>
          <w:rFonts w:ascii="標楷體" w:eastAsia="標楷體" w:hAnsi="標楷體" w:hint="eastAsia"/>
          <w:b w:val="0"/>
          <w:bCs/>
          <w:sz w:val="36"/>
          <w:szCs w:val="36"/>
        </w:rPr>
        <w:t>1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學年度第</w:t>
      </w:r>
      <w:r w:rsidR="00D71D23">
        <w:rPr>
          <w:rFonts w:ascii="標楷體" w:eastAsia="標楷體" w:hAnsi="標楷體" w:hint="eastAsia"/>
          <w:b w:val="0"/>
          <w:bCs/>
          <w:sz w:val="36"/>
          <w:szCs w:val="36"/>
        </w:rPr>
        <w:t>2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學期總務會議會議紀錄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開會時間：</w:t>
      </w:r>
      <w:r w:rsidR="009B67B6">
        <w:rPr>
          <w:rFonts w:ascii="標楷體" w:eastAsia="標楷體" w:hAnsi="標楷體" w:hint="eastAsia"/>
          <w:sz w:val="28"/>
          <w:szCs w:val="28"/>
        </w:rPr>
        <w:t>10</w:t>
      </w:r>
      <w:r w:rsidR="00D71D23">
        <w:rPr>
          <w:rFonts w:ascii="標楷體" w:eastAsia="標楷體" w:hAnsi="標楷體" w:hint="eastAsia"/>
          <w:sz w:val="28"/>
          <w:szCs w:val="28"/>
        </w:rPr>
        <w:t>2</w:t>
      </w:r>
      <w:r w:rsidRPr="000A3327">
        <w:rPr>
          <w:rFonts w:ascii="標楷體" w:eastAsia="標楷體" w:hAnsi="標楷體" w:hint="eastAsia"/>
          <w:sz w:val="28"/>
          <w:szCs w:val="28"/>
        </w:rPr>
        <w:t>年</w:t>
      </w:r>
      <w:r w:rsidR="00D71D23">
        <w:rPr>
          <w:rFonts w:ascii="標楷體" w:eastAsia="標楷體" w:hAnsi="標楷體" w:hint="eastAsia"/>
          <w:sz w:val="28"/>
          <w:szCs w:val="28"/>
        </w:rPr>
        <w:t>5</w:t>
      </w:r>
      <w:r w:rsidR="00C27760" w:rsidRPr="000A3327">
        <w:rPr>
          <w:rFonts w:ascii="標楷體" w:eastAsia="標楷體" w:hAnsi="標楷體" w:hint="eastAsia"/>
          <w:sz w:val="28"/>
          <w:szCs w:val="28"/>
        </w:rPr>
        <w:t>月</w:t>
      </w:r>
      <w:r w:rsidR="009B67B6">
        <w:rPr>
          <w:rFonts w:ascii="標楷體" w:eastAsia="標楷體" w:hAnsi="標楷體" w:hint="eastAsia"/>
          <w:sz w:val="28"/>
          <w:szCs w:val="28"/>
        </w:rPr>
        <w:t>2</w:t>
      </w:r>
      <w:r w:rsidR="00D71D23">
        <w:rPr>
          <w:rFonts w:ascii="標楷體" w:eastAsia="標楷體" w:hAnsi="標楷體" w:hint="eastAsia"/>
          <w:sz w:val="28"/>
          <w:szCs w:val="28"/>
        </w:rPr>
        <w:t>1</w:t>
      </w:r>
      <w:r w:rsidRPr="000A3327">
        <w:rPr>
          <w:rFonts w:ascii="標楷體" w:eastAsia="標楷體" w:hAnsi="標楷體" w:hint="eastAsia"/>
          <w:sz w:val="28"/>
          <w:szCs w:val="28"/>
        </w:rPr>
        <w:t>日</w:t>
      </w:r>
      <w:r w:rsidRPr="000A3327">
        <w:rPr>
          <w:rFonts w:ascii="標楷體" w:eastAsia="標楷體" w:hAnsi="標楷體"/>
          <w:sz w:val="28"/>
          <w:szCs w:val="28"/>
        </w:rPr>
        <w:t>(</w:t>
      </w:r>
      <w:r w:rsidRPr="000A3327">
        <w:rPr>
          <w:rFonts w:ascii="標楷體" w:eastAsia="標楷體" w:hAnsi="標楷體" w:hint="eastAsia"/>
          <w:sz w:val="28"/>
          <w:szCs w:val="28"/>
        </w:rPr>
        <w:t>星期二</w:t>
      </w:r>
      <w:r w:rsidRPr="000A3327">
        <w:rPr>
          <w:rFonts w:ascii="標楷體" w:eastAsia="標楷體" w:hAnsi="標楷體"/>
          <w:sz w:val="28"/>
          <w:szCs w:val="28"/>
        </w:rPr>
        <w:t>)</w:t>
      </w:r>
      <w:r w:rsidR="009309A3">
        <w:rPr>
          <w:rFonts w:ascii="標楷體" w:eastAsia="標楷體" w:hAnsi="標楷體" w:hint="eastAsia"/>
          <w:sz w:val="28"/>
          <w:szCs w:val="28"/>
        </w:rPr>
        <w:t>上</w:t>
      </w:r>
      <w:r w:rsidRPr="000A3327">
        <w:rPr>
          <w:rFonts w:ascii="標楷體" w:eastAsia="標楷體" w:hAnsi="標楷體" w:hint="eastAsia"/>
          <w:sz w:val="28"/>
          <w:szCs w:val="28"/>
        </w:rPr>
        <w:t>午</w:t>
      </w:r>
      <w:r w:rsidR="00D71D23">
        <w:rPr>
          <w:rFonts w:ascii="標楷體" w:eastAsia="標楷體" w:hAnsi="標楷體" w:hint="eastAsia"/>
          <w:sz w:val="28"/>
          <w:szCs w:val="28"/>
        </w:rPr>
        <w:t>10</w:t>
      </w:r>
      <w:r w:rsidRPr="000A3327">
        <w:rPr>
          <w:rFonts w:ascii="標楷體" w:eastAsia="標楷體" w:hAnsi="標楷體"/>
          <w:sz w:val="28"/>
          <w:szCs w:val="28"/>
        </w:rPr>
        <w:t>時</w:t>
      </w:r>
    </w:p>
    <w:p w:rsidR="005D236F" w:rsidRPr="000A3327" w:rsidRDefault="005D236F" w:rsidP="000A3327">
      <w:pPr>
        <w:pStyle w:val="Web"/>
        <w:widowControl w:val="0"/>
        <w:spacing w:before="0" w:beforeAutospacing="0" w:after="0" w:afterAutospacing="0" w:line="40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0A3327">
        <w:rPr>
          <w:rFonts w:ascii="標楷體" w:eastAsia="標楷體" w:hAnsi="標楷體" w:cs="Times New Roman"/>
          <w:kern w:val="2"/>
          <w:sz w:val="28"/>
          <w:szCs w:val="28"/>
        </w:rPr>
        <w:t>開會地點：</w:t>
      </w:r>
      <w:r w:rsidR="00D71D23">
        <w:rPr>
          <w:rFonts w:ascii="標楷體" w:eastAsia="標楷體" w:hAnsi="標楷體" w:cs="Times New Roman"/>
          <w:kern w:val="2"/>
          <w:sz w:val="28"/>
          <w:szCs w:val="28"/>
        </w:rPr>
        <w:t>聖公樓4樓歐偉國廳(A403)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主　　席：</w:t>
      </w:r>
      <w:r w:rsidR="009B67B6">
        <w:rPr>
          <w:rFonts w:ascii="標楷體" w:eastAsia="標楷體" w:hAnsi="標楷體" w:hint="eastAsia"/>
          <w:sz w:val="28"/>
          <w:szCs w:val="28"/>
        </w:rPr>
        <w:t>林</w:t>
      </w:r>
      <w:r w:rsidR="00CF10EF" w:rsidRPr="000A3327">
        <w:rPr>
          <w:rFonts w:ascii="標楷體" w:eastAsia="標楷體" w:hAnsi="標楷體" w:hint="eastAsia"/>
          <w:sz w:val="28"/>
          <w:szCs w:val="28"/>
        </w:rPr>
        <w:t>總務長</w:t>
      </w:r>
      <w:r w:rsidR="009B67B6">
        <w:rPr>
          <w:rFonts w:ascii="標楷體" w:eastAsia="標楷體" w:hAnsi="標楷體" w:hint="eastAsia"/>
          <w:sz w:val="28"/>
          <w:szCs w:val="28"/>
        </w:rPr>
        <w:t>英俊</w:t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A3569F" w:rsidRPr="000A3327">
        <w:rPr>
          <w:rFonts w:ascii="標楷體" w:eastAsia="標楷體" w:hAnsi="標楷體"/>
          <w:sz w:val="28"/>
          <w:szCs w:val="28"/>
        </w:rPr>
        <w:tab/>
      </w:r>
      <w:r w:rsidR="00E76C6D"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6152B7">
        <w:rPr>
          <w:rFonts w:ascii="標楷體" w:eastAsia="標楷體" w:hAnsi="標楷體" w:hint="eastAsia"/>
          <w:sz w:val="28"/>
          <w:szCs w:val="28"/>
        </w:rPr>
        <w:t>紀</w:t>
      </w:r>
      <w:r w:rsidRPr="000A3327">
        <w:rPr>
          <w:rFonts w:ascii="標楷體" w:eastAsia="標楷體" w:hAnsi="標楷體"/>
          <w:sz w:val="28"/>
          <w:szCs w:val="28"/>
        </w:rPr>
        <w:t xml:space="preserve">　　錄：</w:t>
      </w:r>
      <w:r w:rsidR="00A96DAE">
        <w:rPr>
          <w:rFonts w:ascii="標楷體" w:eastAsia="標楷體" w:hAnsi="標楷體" w:hint="eastAsia"/>
          <w:sz w:val="28"/>
          <w:szCs w:val="28"/>
        </w:rPr>
        <w:t>陳惠英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應到人數：</w:t>
      </w:r>
      <w:r w:rsidR="00137B64">
        <w:rPr>
          <w:rFonts w:ascii="標楷體" w:eastAsia="標楷體" w:hAnsi="標楷體" w:hint="eastAsia"/>
          <w:sz w:val="28"/>
          <w:szCs w:val="28"/>
        </w:rPr>
        <w:t>2</w:t>
      </w:r>
      <w:r w:rsidR="005E134B">
        <w:rPr>
          <w:rFonts w:ascii="標楷體" w:eastAsia="標楷體" w:hAnsi="標楷體" w:hint="eastAsia"/>
          <w:sz w:val="28"/>
          <w:szCs w:val="28"/>
        </w:rPr>
        <w:t>9</w:t>
      </w:r>
      <w:r w:rsidRPr="000A3327">
        <w:rPr>
          <w:rFonts w:ascii="標楷體" w:eastAsia="標楷體" w:hAnsi="標楷體" w:hint="eastAsia"/>
          <w:sz w:val="28"/>
          <w:szCs w:val="28"/>
        </w:rPr>
        <w:t>人</w:t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>實到人數：</w:t>
      </w:r>
      <w:r w:rsidR="000E44F1">
        <w:rPr>
          <w:rFonts w:ascii="標楷體" w:eastAsia="標楷體" w:hAnsi="標楷體" w:hint="eastAsia"/>
          <w:sz w:val="28"/>
          <w:szCs w:val="28"/>
        </w:rPr>
        <w:t>1</w:t>
      </w:r>
      <w:r w:rsidR="005E134B">
        <w:rPr>
          <w:rFonts w:ascii="標楷體" w:eastAsia="標楷體" w:hAnsi="標楷體" w:hint="eastAsia"/>
          <w:sz w:val="28"/>
          <w:szCs w:val="28"/>
        </w:rPr>
        <w:t>7</w:t>
      </w:r>
      <w:r w:rsidRPr="000A3327">
        <w:rPr>
          <w:rFonts w:ascii="標楷體" w:eastAsia="標楷體" w:hAnsi="標楷體"/>
          <w:sz w:val="28"/>
          <w:szCs w:val="28"/>
        </w:rPr>
        <w:t>人</w:t>
      </w:r>
    </w:p>
    <w:p w:rsidR="00B233D8" w:rsidRPr="009309A3" w:rsidRDefault="005D236F" w:rsidP="00F846E4">
      <w:pPr>
        <w:spacing w:line="400" w:lineRule="exact"/>
        <w:ind w:left="1400" w:hangingChars="500" w:hanging="1400"/>
        <w:rPr>
          <w:rFonts w:ascii="標楷體" w:eastAsia="標楷體" w:hAnsi="標楷體" w:hint="eastAsia"/>
          <w:spacing w:val="-6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出席人員：</w:t>
      </w:r>
      <w:r w:rsidR="005E134B">
        <w:rPr>
          <w:rFonts w:ascii="標楷體" w:eastAsia="標楷體" w:hAnsi="標楷體" w:hint="eastAsia"/>
          <w:sz w:val="28"/>
          <w:szCs w:val="28"/>
        </w:rPr>
        <w:t>徐椿樑</w:t>
      </w:r>
      <w:r w:rsidR="00A3569F" w:rsidRPr="000A3327">
        <w:rPr>
          <w:rFonts w:ascii="標楷體" w:eastAsia="標楷體" w:hAnsi="標楷體" w:hint="eastAsia"/>
          <w:sz w:val="28"/>
          <w:szCs w:val="28"/>
        </w:rPr>
        <w:t>、</w:t>
      </w:r>
      <w:r w:rsidR="00C27760" w:rsidRPr="000A3327">
        <w:rPr>
          <w:rFonts w:ascii="標楷體" w:eastAsia="標楷體" w:hAnsi="標楷體" w:hint="eastAsia"/>
          <w:sz w:val="28"/>
          <w:szCs w:val="28"/>
        </w:rPr>
        <w:t>陳建宏</w:t>
      </w:r>
      <w:r w:rsidR="004E25B1" w:rsidRPr="000A3327">
        <w:rPr>
          <w:rFonts w:ascii="標楷體" w:eastAsia="標楷體" w:hAnsi="標楷體" w:hint="eastAsia"/>
          <w:sz w:val="28"/>
          <w:szCs w:val="28"/>
        </w:rPr>
        <w:t>、</w:t>
      </w:r>
      <w:r w:rsidR="00A3569F" w:rsidRPr="000A3327">
        <w:rPr>
          <w:rFonts w:ascii="標楷體" w:eastAsia="標楷體" w:hAnsi="標楷體" w:hint="eastAsia"/>
          <w:sz w:val="28"/>
          <w:szCs w:val="28"/>
        </w:rPr>
        <w:t>王毓饒</w:t>
      </w:r>
      <w:r w:rsidR="000C17D9" w:rsidRPr="000A3327">
        <w:rPr>
          <w:rFonts w:ascii="標楷體" w:eastAsia="標楷體" w:hAnsi="標楷體" w:hint="eastAsia"/>
          <w:sz w:val="28"/>
          <w:szCs w:val="28"/>
        </w:rPr>
        <w:t>、</w:t>
      </w:r>
      <w:r w:rsidR="009309A3">
        <w:rPr>
          <w:rFonts w:ascii="標楷體" w:eastAsia="標楷體" w:hAnsi="標楷體" w:hint="eastAsia"/>
          <w:sz w:val="28"/>
          <w:szCs w:val="28"/>
        </w:rPr>
        <w:t>張銘崑</w:t>
      </w:r>
      <w:r w:rsidR="00F846E4">
        <w:rPr>
          <w:rFonts w:ascii="標楷體" w:eastAsia="標楷體" w:hAnsi="標楷體" w:hint="eastAsia"/>
          <w:sz w:val="28"/>
          <w:szCs w:val="28"/>
        </w:rPr>
        <w:t>(工學院院長兼機械與電腦輔助工程系暨自動化及機電整合所所長)</w:t>
      </w:r>
      <w:r w:rsidR="009309A3">
        <w:rPr>
          <w:rFonts w:ascii="標楷體" w:eastAsia="標楷體" w:hAnsi="標楷體" w:hint="eastAsia"/>
          <w:sz w:val="28"/>
          <w:szCs w:val="28"/>
        </w:rPr>
        <w:t>、</w:t>
      </w:r>
      <w:r w:rsidR="00F846E4">
        <w:rPr>
          <w:rFonts w:ascii="標楷體" w:eastAsia="標楷體" w:hAnsi="標楷體" w:hint="eastAsia"/>
          <w:sz w:val="28"/>
          <w:szCs w:val="28"/>
        </w:rPr>
        <w:t>林琇寧(代)</w:t>
      </w:r>
      <w:r w:rsidRPr="000A3327">
        <w:rPr>
          <w:rFonts w:ascii="標楷體" w:eastAsia="標楷體" w:hAnsi="標楷體" w:hint="eastAsia"/>
          <w:sz w:val="28"/>
          <w:szCs w:val="28"/>
        </w:rPr>
        <w:t>、</w:t>
      </w:r>
      <w:r w:rsidR="00F846E4">
        <w:rPr>
          <w:rFonts w:ascii="標楷體" w:eastAsia="標楷體" w:hAnsi="標楷體" w:hint="eastAsia"/>
          <w:sz w:val="28"/>
          <w:szCs w:val="28"/>
        </w:rPr>
        <w:t>趙亮琳(代)</w:t>
      </w:r>
      <w:r w:rsidR="00AF6E96" w:rsidRPr="000A3327">
        <w:rPr>
          <w:rFonts w:ascii="標楷體" w:eastAsia="標楷體" w:hAnsi="標楷體" w:hint="eastAsia"/>
          <w:sz w:val="28"/>
          <w:szCs w:val="28"/>
        </w:rPr>
        <w:t>、</w:t>
      </w:r>
      <w:r w:rsidR="00F846E4">
        <w:rPr>
          <w:rFonts w:ascii="標楷體" w:eastAsia="標楷體" w:hAnsi="標楷體" w:hint="eastAsia"/>
          <w:sz w:val="28"/>
          <w:szCs w:val="28"/>
        </w:rPr>
        <w:t>黃郁雯(代)</w:t>
      </w:r>
      <w:r w:rsidR="00B233D8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F846E4">
        <w:rPr>
          <w:rFonts w:ascii="標楷體" w:eastAsia="標楷體" w:hAnsi="標楷體" w:hint="eastAsia"/>
          <w:spacing w:val="-6"/>
          <w:sz w:val="28"/>
          <w:szCs w:val="28"/>
        </w:rPr>
        <w:t>吳文傑</w:t>
      </w:r>
      <w:r w:rsidR="00F846E4">
        <w:rPr>
          <w:rFonts w:ascii="標楷體" w:eastAsia="標楷體" w:hAnsi="標楷體" w:hint="eastAsia"/>
          <w:sz w:val="28"/>
          <w:szCs w:val="28"/>
        </w:rPr>
        <w:t>(代)、黃寶瑛</w:t>
      </w:r>
      <w:r w:rsidR="00696C5E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82659C">
        <w:rPr>
          <w:rFonts w:ascii="標楷體" w:eastAsia="標楷體" w:hAnsi="標楷體" w:hint="eastAsia"/>
          <w:spacing w:val="-6"/>
          <w:sz w:val="28"/>
          <w:szCs w:val="28"/>
        </w:rPr>
        <w:t>鄭冠榮</w:t>
      </w:r>
      <w:r w:rsidR="00500C94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F846E4">
        <w:rPr>
          <w:rFonts w:ascii="標楷體" w:eastAsia="標楷體" w:hAnsi="標楷體" w:hint="eastAsia"/>
          <w:spacing w:val="-6"/>
          <w:sz w:val="28"/>
          <w:szCs w:val="28"/>
        </w:rPr>
        <w:t>林智華</w:t>
      </w:r>
      <w:r w:rsidR="00F846E4">
        <w:rPr>
          <w:rFonts w:ascii="標楷體" w:eastAsia="標楷體" w:hAnsi="標楷體" w:hint="eastAsia"/>
          <w:sz w:val="28"/>
          <w:szCs w:val="28"/>
        </w:rPr>
        <w:t>(代)</w:t>
      </w:r>
      <w:r w:rsidR="009309A3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82659C">
        <w:rPr>
          <w:rFonts w:ascii="標楷體" w:eastAsia="標楷體" w:hAnsi="標楷體" w:hint="eastAsia"/>
          <w:spacing w:val="-6"/>
          <w:sz w:val="28"/>
          <w:szCs w:val="28"/>
        </w:rPr>
        <w:t>黃振紅、</w:t>
      </w:r>
      <w:r w:rsidR="000E44F1">
        <w:rPr>
          <w:rFonts w:ascii="標楷體" w:eastAsia="標楷體" w:hAnsi="標楷體" w:hint="eastAsia"/>
          <w:spacing w:val="-6"/>
          <w:sz w:val="28"/>
          <w:szCs w:val="28"/>
        </w:rPr>
        <w:t>許宸嘉</w:t>
      </w:r>
      <w:r w:rsidR="008C4ED8" w:rsidRPr="000A3327">
        <w:rPr>
          <w:rFonts w:ascii="標楷體" w:eastAsia="標楷體" w:hAnsi="標楷體" w:hint="eastAsia"/>
          <w:sz w:val="28"/>
          <w:szCs w:val="28"/>
        </w:rPr>
        <w:t>、</w:t>
      </w:r>
      <w:r w:rsidR="00F846E4">
        <w:rPr>
          <w:rFonts w:ascii="標楷體" w:eastAsia="標楷體" w:hAnsi="標楷體" w:hint="eastAsia"/>
          <w:sz w:val="28"/>
          <w:szCs w:val="28"/>
        </w:rPr>
        <w:t>盧映彤</w:t>
      </w:r>
      <w:r w:rsidR="00F846E4" w:rsidRPr="00E20FAC">
        <w:rPr>
          <w:rFonts w:ascii="標楷體" w:eastAsia="標楷體" w:hAnsi="標楷體" w:hint="eastAsia"/>
          <w:sz w:val="28"/>
          <w:szCs w:val="28"/>
        </w:rPr>
        <w:t>、</w:t>
      </w:r>
      <w:r w:rsidR="00F846E4">
        <w:rPr>
          <w:rFonts w:ascii="標楷體" w:eastAsia="標楷體" w:hAnsi="標楷體" w:hint="eastAsia"/>
          <w:sz w:val="28"/>
          <w:szCs w:val="28"/>
        </w:rPr>
        <w:t>簡豪廷</w:t>
      </w:r>
    </w:p>
    <w:p w:rsidR="005D236F" w:rsidRPr="000A3327" w:rsidRDefault="005D236F" w:rsidP="00B233D8">
      <w:pPr>
        <w:spacing w:line="400" w:lineRule="exact"/>
        <w:ind w:left="1400" w:hangingChars="500" w:hanging="1400"/>
        <w:rPr>
          <w:rFonts w:ascii="標楷體" w:eastAsia="標楷體" w:hAnsi="標楷體" w:hint="eastAsia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列席人員：</w:t>
      </w:r>
      <w:r w:rsidR="00D71D23" w:rsidRPr="000A3327">
        <w:rPr>
          <w:rFonts w:ascii="標楷體" w:eastAsia="標楷體" w:hAnsi="標楷體" w:hint="eastAsia"/>
          <w:sz w:val="28"/>
          <w:szCs w:val="28"/>
        </w:rPr>
        <w:t>曹傑尊</w:t>
      </w:r>
      <w:r w:rsidR="00D71D23">
        <w:rPr>
          <w:rFonts w:ascii="標楷體" w:eastAsia="標楷體" w:hAnsi="標楷體" w:hint="eastAsia"/>
          <w:sz w:val="28"/>
          <w:szCs w:val="28"/>
        </w:rPr>
        <w:t>、</w:t>
      </w:r>
      <w:r w:rsidR="00D71D23" w:rsidRPr="000A3327">
        <w:rPr>
          <w:rFonts w:ascii="標楷體" w:eastAsia="標楷體" w:hAnsi="標楷體" w:hint="eastAsia"/>
          <w:sz w:val="28"/>
          <w:szCs w:val="28"/>
        </w:rPr>
        <w:t>吳慶龍</w:t>
      </w:r>
      <w:r w:rsidR="00D71D23">
        <w:rPr>
          <w:rFonts w:ascii="標楷體" w:eastAsia="標楷體" w:hAnsi="標楷體" w:hint="eastAsia"/>
          <w:sz w:val="28"/>
          <w:szCs w:val="28"/>
        </w:rPr>
        <w:t>、白淑娟、宋麗瓊、段梅蘭</w:t>
      </w:r>
    </w:p>
    <w:p w:rsidR="005D236F" w:rsidRPr="000A3327" w:rsidRDefault="005D236F" w:rsidP="00DB083C">
      <w:pPr>
        <w:pBdr>
          <w:bottom w:val="single" w:sz="6" w:space="1" w:color="auto"/>
        </w:pBdr>
        <w:spacing w:afterLines="50" w:line="400" w:lineRule="exact"/>
        <w:ind w:left="1358" w:hangingChars="485" w:hanging="1358"/>
        <w:rPr>
          <w:rFonts w:ascii="標楷體" w:eastAsia="標楷體" w:hAnsi="標楷體" w:hint="eastAsia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請假人員：</w:t>
      </w:r>
      <w:r w:rsidR="005E134B">
        <w:rPr>
          <w:rFonts w:ascii="標楷體" w:eastAsia="標楷體" w:hAnsi="標楷體" w:hint="eastAsia"/>
          <w:sz w:val="28"/>
          <w:szCs w:val="28"/>
        </w:rPr>
        <w:t>王毓饒</w:t>
      </w:r>
      <w:r w:rsidR="0082659C">
        <w:rPr>
          <w:rFonts w:ascii="標楷體" w:eastAsia="標楷體" w:hAnsi="標楷體" w:hint="eastAsia"/>
          <w:sz w:val="28"/>
          <w:szCs w:val="28"/>
        </w:rPr>
        <w:t>、</w:t>
      </w:r>
      <w:r w:rsidR="005E134B">
        <w:rPr>
          <w:rFonts w:ascii="標楷體" w:eastAsia="標楷體" w:hAnsi="標楷體" w:hint="eastAsia"/>
          <w:sz w:val="28"/>
          <w:szCs w:val="28"/>
        </w:rPr>
        <w:t>陳智湧(商管院長兼企業管理系主任)、王土權</w:t>
      </w:r>
      <w:r w:rsidR="00423F93">
        <w:rPr>
          <w:rFonts w:ascii="標楷體" w:eastAsia="標楷體" w:hAnsi="標楷體" w:hint="eastAsia"/>
          <w:sz w:val="28"/>
          <w:szCs w:val="28"/>
        </w:rPr>
        <w:t>、</w:t>
      </w:r>
      <w:r w:rsidR="005E134B">
        <w:rPr>
          <w:rFonts w:ascii="標楷體" w:eastAsia="標楷體" w:hAnsi="標楷體" w:hint="eastAsia"/>
          <w:sz w:val="28"/>
          <w:szCs w:val="28"/>
        </w:rPr>
        <w:t>林甲森</w:t>
      </w:r>
      <w:r w:rsidR="00423F93">
        <w:rPr>
          <w:rFonts w:ascii="標楷體" w:eastAsia="標楷體" w:hAnsi="標楷體" w:hint="eastAsia"/>
          <w:sz w:val="28"/>
          <w:szCs w:val="28"/>
        </w:rPr>
        <w:t>、</w:t>
      </w:r>
      <w:r w:rsidR="005E134B">
        <w:rPr>
          <w:rFonts w:ascii="標楷體" w:eastAsia="標楷體" w:hAnsi="標楷體" w:hint="eastAsia"/>
          <w:sz w:val="28"/>
          <w:szCs w:val="28"/>
        </w:rPr>
        <w:t>張祥利</w:t>
      </w:r>
      <w:r w:rsidR="0082659C" w:rsidRPr="000A3327">
        <w:rPr>
          <w:rFonts w:ascii="標楷體" w:eastAsia="標楷體" w:hAnsi="標楷體" w:hint="eastAsia"/>
          <w:sz w:val="28"/>
          <w:szCs w:val="28"/>
        </w:rPr>
        <w:t>、</w:t>
      </w:r>
      <w:r w:rsidR="005E134B">
        <w:rPr>
          <w:rFonts w:ascii="標楷體" w:eastAsia="標楷體" w:hAnsi="標楷體" w:hint="eastAsia"/>
          <w:sz w:val="28"/>
          <w:szCs w:val="28"/>
        </w:rPr>
        <w:t>王進德(資訊工程系主任兼醫護資訊學士學位學程籌備處主任)</w:t>
      </w:r>
      <w:r w:rsidR="0082659C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5E134B">
        <w:rPr>
          <w:rFonts w:ascii="標楷體" w:eastAsia="標楷體" w:hAnsi="標楷體" w:hint="eastAsia"/>
          <w:spacing w:val="-6"/>
          <w:sz w:val="28"/>
          <w:szCs w:val="28"/>
        </w:rPr>
        <w:t>張維新、英宗宏、</w:t>
      </w:r>
      <w:r w:rsidR="0082659C">
        <w:rPr>
          <w:rFonts w:ascii="標楷體" w:eastAsia="標楷體" w:hAnsi="標楷體" w:hint="eastAsia"/>
          <w:spacing w:val="-6"/>
          <w:sz w:val="28"/>
          <w:szCs w:val="28"/>
        </w:rPr>
        <w:t>何怡偉</w:t>
      </w:r>
    </w:p>
    <w:p w:rsidR="005D236F" w:rsidRDefault="005D236F" w:rsidP="0028168A">
      <w:pPr>
        <w:numPr>
          <w:ilvl w:val="0"/>
          <w:numId w:val="2"/>
        </w:num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宣布開會：</w:t>
      </w:r>
      <w:r w:rsidR="00696C5E">
        <w:rPr>
          <w:rFonts w:ascii="標楷體" w:eastAsia="標楷體" w:hAnsi="標楷體" w:hint="eastAsia"/>
          <w:b/>
          <w:bCs/>
          <w:sz w:val="28"/>
          <w:szCs w:val="28"/>
        </w:rPr>
        <w:t>上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5E134B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</w:p>
    <w:p w:rsidR="005D236F" w:rsidRDefault="004E25B1" w:rsidP="0028168A">
      <w:pPr>
        <w:numPr>
          <w:ilvl w:val="0"/>
          <w:numId w:val="2"/>
        </w:num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宣讀並認可議程</w:t>
      </w:r>
      <w:r w:rsidR="005D236F" w:rsidRPr="000A3327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4E25B1" w:rsidRPr="000A3327" w:rsidRDefault="004E25B1" w:rsidP="0028168A">
      <w:pPr>
        <w:numPr>
          <w:ilvl w:val="0"/>
          <w:numId w:val="2"/>
        </w:num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認可上次會議紀錄：</w:t>
      </w:r>
      <w:r w:rsidR="008C60EE"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CD04B7" w:rsidRDefault="00683C91" w:rsidP="0028168A">
      <w:pPr>
        <w:numPr>
          <w:ilvl w:val="0"/>
          <w:numId w:val="2"/>
        </w:num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追蹤上次會議決議及指示：</w:t>
      </w:r>
      <w:r w:rsidR="005E134B"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683C91" w:rsidRDefault="00EF7BAF" w:rsidP="0028168A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D23FC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各單位工作報告：</w:t>
      </w:r>
    </w:p>
    <w:p w:rsidR="00CA4444" w:rsidRDefault="00C520DA" w:rsidP="00CF10EF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894420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事務組</w:t>
      </w:r>
      <w:r w:rsidR="00CA4444">
        <w:rPr>
          <w:rFonts w:ascii="標楷體" w:eastAsia="標楷體" w:hAnsi="標楷體" w:hint="eastAsia"/>
          <w:sz w:val="28"/>
          <w:szCs w:val="28"/>
        </w:rPr>
        <w:t>曹組長傑尊：</w:t>
      </w:r>
      <w:r w:rsidR="00CA4444" w:rsidRPr="00F87F76">
        <w:rPr>
          <w:rFonts w:ascii="標楷體" w:eastAsia="標楷體" w:hAnsi="標楷體" w:hint="eastAsia"/>
          <w:sz w:val="28"/>
          <w:szCs w:val="28"/>
        </w:rPr>
        <w:t>略。（詳會議書面資料）</w:t>
      </w:r>
    </w:p>
    <w:p w:rsidR="00894420" w:rsidRPr="00F87F76" w:rsidRDefault="008945CF" w:rsidP="00CF10EF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A46CE">
        <w:rPr>
          <w:rFonts w:ascii="標楷體" w:eastAsia="標楷體" w:hAnsi="標楷體" w:hint="eastAsia"/>
          <w:sz w:val="28"/>
          <w:szCs w:val="28"/>
        </w:rPr>
        <w:t>營繕組</w:t>
      </w:r>
      <w:r w:rsidR="00894420" w:rsidRPr="00F87F76">
        <w:rPr>
          <w:rFonts w:ascii="標楷體" w:eastAsia="標楷體" w:hAnsi="標楷體" w:hint="eastAsia"/>
          <w:sz w:val="28"/>
          <w:szCs w:val="28"/>
        </w:rPr>
        <w:t>吳組長慶龍：略。（詳會議書面資料）</w:t>
      </w:r>
    </w:p>
    <w:p w:rsidR="00F87F76" w:rsidRDefault="009768AE" w:rsidP="00CF10EF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保管組</w:t>
      </w:r>
      <w:r w:rsidR="00E43C1C">
        <w:rPr>
          <w:rFonts w:ascii="標楷體" w:eastAsia="標楷體" w:hAnsi="標楷體" w:hint="eastAsia"/>
          <w:sz w:val="28"/>
          <w:szCs w:val="28"/>
        </w:rPr>
        <w:t>白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E43C1C">
        <w:rPr>
          <w:rFonts w:ascii="標楷體" w:eastAsia="標楷體" w:hAnsi="標楷體" w:hint="eastAsia"/>
          <w:sz w:val="28"/>
          <w:szCs w:val="28"/>
        </w:rPr>
        <w:t>淑娟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F87F76" w:rsidRDefault="009768AE" w:rsidP="00CF10EF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文書組</w:t>
      </w:r>
      <w:r w:rsidR="005F29DD">
        <w:rPr>
          <w:rFonts w:ascii="標楷體" w:eastAsia="標楷體" w:hAnsi="標楷體" w:hint="eastAsia"/>
          <w:sz w:val="28"/>
          <w:szCs w:val="28"/>
        </w:rPr>
        <w:t>宋</w:t>
      </w:r>
      <w:r w:rsidR="005F29DD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5F29DD">
        <w:rPr>
          <w:rFonts w:ascii="標楷體" w:eastAsia="標楷體" w:hAnsi="標楷體" w:hint="eastAsia"/>
          <w:sz w:val="28"/>
          <w:szCs w:val="28"/>
        </w:rPr>
        <w:t>麗瓊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F87F76" w:rsidRDefault="009768AE" w:rsidP="00CF10EF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環安組</w:t>
      </w:r>
      <w:r w:rsidR="005F29DD">
        <w:rPr>
          <w:rFonts w:ascii="標楷體" w:eastAsia="標楷體" w:hAnsi="標楷體" w:hint="eastAsia"/>
          <w:sz w:val="28"/>
          <w:szCs w:val="28"/>
        </w:rPr>
        <w:t>吳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5F29DD">
        <w:rPr>
          <w:rFonts w:ascii="標楷體" w:eastAsia="標楷體" w:hAnsi="標楷體" w:hint="eastAsia"/>
          <w:sz w:val="28"/>
          <w:szCs w:val="28"/>
        </w:rPr>
        <w:t>慶龍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</w:t>
      </w:r>
      <w:r w:rsidR="005F29DD" w:rsidRPr="00F87F76">
        <w:rPr>
          <w:rFonts w:ascii="標楷體" w:eastAsia="標楷體" w:hAnsi="標楷體" w:hint="eastAsia"/>
          <w:sz w:val="28"/>
          <w:szCs w:val="28"/>
        </w:rPr>
        <w:t>略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。（詳會議書面資料）</w:t>
      </w:r>
    </w:p>
    <w:p w:rsidR="00AC18FC" w:rsidRDefault="001F4C6F" w:rsidP="00CF10E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陳學務長建宏</w:t>
      </w:r>
      <w:r w:rsidR="005F29DD" w:rsidRPr="008B1054">
        <w:rPr>
          <w:rFonts w:ascii="標楷體" w:eastAsia="標楷體" w:hAnsi="標楷體" w:hint="eastAsia"/>
          <w:sz w:val="28"/>
          <w:szCs w:val="28"/>
        </w:rPr>
        <w:t>：</w:t>
      </w:r>
    </w:p>
    <w:p w:rsidR="005F29DD" w:rsidRDefault="0028168A" w:rsidP="00CF10EF">
      <w:pPr>
        <w:spacing w:line="40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請問</w:t>
      </w:r>
      <w:r w:rsidR="00AC18FC">
        <w:rPr>
          <w:rFonts w:ascii="標楷體" w:eastAsia="標楷體" w:hAnsi="標楷體" w:hint="eastAsia"/>
          <w:sz w:val="28"/>
          <w:szCs w:val="28"/>
        </w:rPr>
        <w:t>第一宿舍評估報告及補強設計工程何時完工？</w:t>
      </w:r>
    </w:p>
    <w:p w:rsidR="00AC18FC" w:rsidRDefault="005F29DD" w:rsidP="00CF10E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吳組長慶龍：</w:t>
      </w:r>
    </w:p>
    <w:p w:rsidR="00AC18FC" w:rsidRDefault="00AC18FC" w:rsidP="00CF10EF">
      <w:pPr>
        <w:spacing w:line="400" w:lineRule="exact"/>
        <w:ind w:leftChars="584" w:left="140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第一宿舍評估報告</w:t>
      </w:r>
      <w:r w:rsidR="00CF10EF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補強設計</w:t>
      </w:r>
      <w:r w:rsidR="00CF10EF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於5月底完成，並於6月發包</w:t>
      </w:r>
      <w:r w:rsidR="00CF10EF">
        <w:rPr>
          <w:rFonts w:ascii="標楷體" w:eastAsia="標楷體" w:hAnsi="標楷體" w:hint="eastAsia"/>
          <w:sz w:val="28"/>
          <w:szCs w:val="28"/>
        </w:rPr>
        <w:t>施</w:t>
      </w:r>
      <w:r>
        <w:rPr>
          <w:rFonts w:ascii="標楷體" w:eastAsia="標楷體" w:hAnsi="標楷體" w:hint="eastAsia"/>
          <w:sz w:val="28"/>
          <w:szCs w:val="28"/>
        </w:rPr>
        <w:t>工</w:t>
      </w:r>
      <w:r w:rsidR="00CF10EF">
        <w:rPr>
          <w:rFonts w:ascii="標楷體" w:eastAsia="標楷體" w:hAnsi="標楷體" w:hint="eastAsia"/>
          <w:sz w:val="28"/>
          <w:szCs w:val="28"/>
        </w:rPr>
        <w:t>，預計二個月內可完工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1045B" w:rsidRDefault="001F4C6F" w:rsidP="001273A5">
      <w:pPr>
        <w:shd w:val="pct15" w:color="auto" w:fill="auto"/>
        <w:spacing w:line="400" w:lineRule="exact"/>
        <w:ind w:leftChars="500" w:left="1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林總務長英俊：</w:t>
      </w:r>
    </w:p>
    <w:p w:rsidR="00B70FFA" w:rsidRDefault="00CF10EF" w:rsidP="001273A5">
      <w:pPr>
        <w:shd w:val="pct15" w:color="auto" w:fill="auto"/>
        <w:spacing w:line="400" w:lineRule="exact"/>
        <w:ind w:leftChars="500" w:left="1200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由於諸多因素，部分廠商以機具、人力調配不過來為由，領標後卻</w:t>
      </w:r>
    </w:p>
    <w:p w:rsidR="001F4C6F" w:rsidRDefault="00CF10EF" w:rsidP="001273A5">
      <w:pPr>
        <w:shd w:val="pct15" w:color="auto" w:fill="auto"/>
        <w:spacing w:line="400" w:lineRule="exact"/>
        <w:ind w:leftChars="500" w:left="1200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不投標，</w:t>
      </w:r>
      <w:r w:rsidR="00AC18FC">
        <w:rPr>
          <w:rFonts w:ascii="標楷體" w:eastAsia="標楷體" w:hAnsi="標楷體" w:hint="eastAsia"/>
          <w:sz w:val="28"/>
          <w:szCs w:val="28"/>
        </w:rPr>
        <w:t>請吳組長特別留意此工程完工時間。</w:t>
      </w:r>
    </w:p>
    <w:p w:rsidR="007521EE" w:rsidRDefault="007521EE" w:rsidP="00CF10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521EE" w:rsidRDefault="007521EE" w:rsidP="00CF10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521EE" w:rsidRDefault="007521EE" w:rsidP="00CF10E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F4C6F" w:rsidRDefault="00AC18FC" w:rsidP="007521EE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張</w:t>
      </w:r>
      <w:r w:rsidR="001F4C6F">
        <w:rPr>
          <w:rFonts w:ascii="標楷體" w:eastAsia="標楷體" w:hAnsi="標楷體" w:hint="eastAsia"/>
          <w:sz w:val="28"/>
          <w:szCs w:val="28"/>
        </w:rPr>
        <w:t>院長銘崑：</w:t>
      </w:r>
    </w:p>
    <w:p w:rsidR="00AC18FC" w:rsidRDefault="00AC18FC" w:rsidP="007521EE">
      <w:pPr>
        <w:spacing w:line="400" w:lineRule="exact"/>
        <w:ind w:leftChars="584" w:left="140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有關機械館工程</w:t>
      </w:r>
      <w:r w:rsidR="00CF10EF">
        <w:rPr>
          <w:rFonts w:ascii="標楷體" w:eastAsia="標楷體" w:hAnsi="標楷體" w:hint="eastAsia"/>
          <w:sz w:val="28"/>
          <w:szCs w:val="28"/>
        </w:rPr>
        <w:t>修繕</w:t>
      </w:r>
      <w:r>
        <w:rPr>
          <w:rFonts w:ascii="標楷體" w:eastAsia="標楷體" w:hAnsi="標楷體" w:hint="eastAsia"/>
          <w:sz w:val="28"/>
          <w:szCs w:val="28"/>
        </w:rPr>
        <w:t>可否在暑假結束前完工，以免</w:t>
      </w:r>
      <w:r w:rsidR="00CF10EF">
        <w:rPr>
          <w:rFonts w:ascii="標楷體" w:eastAsia="標楷體" w:hAnsi="標楷體" w:hint="eastAsia"/>
          <w:sz w:val="28"/>
          <w:szCs w:val="28"/>
        </w:rPr>
        <w:t>開學後影響</w:t>
      </w:r>
      <w:r>
        <w:rPr>
          <w:rFonts w:ascii="標楷體" w:eastAsia="標楷體" w:hAnsi="標楷體" w:hint="eastAsia"/>
          <w:sz w:val="28"/>
          <w:szCs w:val="28"/>
        </w:rPr>
        <w:t>學生上課。</w:t>
      </w:r>
    </w:p>
    <w:p w:rsidR="001F4C6F" w:rsidRDefault="001F4C6F" w:rsidP="001F4C6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吳組長慶龍：</w:t>
      </w:r>
    </w:p>
    <w:p w:rsidR="00AC18FC" w:rsidRDefault="00AC18FC" w:rsidP="00AC18FC">
      <w:pPr>
        <w:spacing w:line="400" w:lineRule="exact"/>
        <w:ind w:leftChars="580" w:left="139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設計師會於5月底</w:t>
      </w:r>
      <w:r w:rsidR="007521EE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將設計</w:t>
      </w:r>
      <w:r w:rsidR="007521EE">
        <w:rPr>
          <w:rFonts w:ascii="標楷體" w:eastAsia="標楷體" w:hAnsi="標楷體" w:hint="eastAsia"/>
          <w:sz w:val="28"/>
          <w:szCs w:val="28"/>
        </w:rPr>
        <w:t>圖</w:t>
      </w:r>
      <w:r>
        <w:rPr>
          <w:rFonts w:ascii="標楷體" w:eastAsia="標楷體" w:hAnsi="標楷體" w:hint="eastAsia"/>
          <w:sz w:val="28"/>
          <w:szCs w:val="28"/>
        </w:rPr>
        <w:t>送至學校，</w:t>
      </w:r>
      <w:r w:rsidR="007521EE">
        <w:rPr>
          <w:rFonts w:ascii="標楷體" w:eastAsia="標楷體" w:hAnsi="標楷體" w:hint="eastAsia"/>
          <w:sz w:val="28"/>
          <w:szCs w:val="28"/>
        </w:rPr>
        <w:t>本組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7521EE">
        <w:rPr>
          <w:rFonts w:ascii="標楷體" w:eastAsia="標楷體" w:hAnsi="標楷體" w:hint="eastAsia"/>
          <w:sz w:val="28"/>
          <w:szCs w:val="28"/>
        </w:rPr>
        <w:t>立即</w:t>
      </w:r>
      <w:r>
        <w:rPr>
          <w:rFonts w:ascii="標楷體" w:eastAsia="標楷體" w:hAnsi="標楷體" w:hint="eastAsia"/>
          <w:sz w:val="28"/>
          <w:szCs w:val="28"/>
        </w:rPr>
        <w:t>與機械系再確認工程內容，原則上會與</w:t>
      </w:r>
      <w:r w:rsidR="007521EE">
        <w:rPr>
          <w:rFonts w:ascii="標楷體" w:eastAsia="標楷體" w:hAnsi="標楷體" w:hint="eastAsia"/>
          <w:sz w:val="28"/>
          <w:szCs w:val="28"/>
        </w:rPr>
        <w:t>一宿</w:t>
      </w:r>
      <w:r>
        <w:rPr>
          <w:rFonts w:ascii="標楷體" w:eastAsia="標楷體" w:hAnsi="標楷體" w:hint="eastAsia"/>
          <w:sz w:val="28"/>
          <w:szCs w:val="28"/>
        </w:rPr>
        <w:t>補強工程</w:t>
      </w:r>
      <w:r w:rsidR="007521EE"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 w:hint="eastAsia"/>
          <w:sz w:val="28"/>
          <w:szCs w:val="28"/>
        </w:rPr>
        <w:t>於8月底完工。</w:t>
      </w:r>
    </w:p>
    <w:p w:rsidR="001F4C6F" w:rsidRPr="007521EE" w:rsidRDefault="001F4C6F" w:rsidP="001F4C6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1F4C6F" w:rsidRDefault="001F4C6F" w:rsidP="001F4C6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陳學務長建宏</w:t>
      </w:r>
      <w:r w:rsidRPr="008B1054">
        <w:rPr>
          <w:rFonts w:ascii="標楷體" w:eastAsia="標楷體" w:hAnsi="標楷體" w:hint="eastAsia"/>
          <w:sz w:val="28"/>
          <w:szCs w:val="28"/>
        </w:rPr>
        <w:t>：</w:t>
      </w:r>
    </w:p>
    <w:p w:rsidR="00196249" w:rsidRDefault="00196249" w:rsidP="007521EE">
      <w:pPr>
        <w:spacing w:line="400" w:lineRule="exact"/>
        <w:ind w:leftChars="584" w:left="140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與師生座談時，學生提</w:t>
      </w:r>
      <w:r w:rsidR="007521EE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對校園樹種認識不夠，可否</w:t>
      </w:r>
      <w:r w:rsidR="007521EE">
        <w:rPr>
          <w:rFonts w:ascii="標楷體" w:eastAsia="標楷體" w:hAnsi="標楷體" w:hint="eastAsia"/>
          <w:sz w:val="28"/>
          <w:szCs w:val="28"/>
        </w:rPr>
        <w:t>請事務組針對各個樹種作</w:t>
      </w:r>
      <w:r>
        <w:rPr>
          <w:rFonts w:ascii="標楷體" w:eastAsia="標楷體" w:hAnsi="標楷體" w:hint="eastAsia"/>
          <w:sz w:val="28"/>
          <w:szCs w:val="28"/>
        </w:rPr>
        <w:t>標示說明？</w:t>
      </w:r>
    </w:p>
    <w:p w:rsidR="001F4C6F" w:rsidRDefault="001F4C6F" w:rsidP="001F4C6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曹組長傑尊：</w:t>
      </w:r>
    </w:p>
    <w:p w:rsidR="00196249" w:rsidRDefault="007521EE" w:rsidP="007521EE">
      <w:pPr>
        <w:spacing w:line="400" w:lineRule="exact"/>
        <w:ind w:leftChars="584" w:left="140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以前曾做過標示說明牌，只是隨著歲月的風吹雨打，那些說明牌皆已腐朽不堪，</w:t>
      </w:r>
      <w:r w:rsidR="0028168A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重新構思</w:t>
      </w:r>
      <w:r w:rsidR="00196249">
        <w:rPr>
          <w:rFonts w:ascii="標楷體" w:eastAsia="標楷體" w:hAnsi="標楷體" w:hint="eastAsia"/>
          <w:sz w:val="28"/>
          <w:szCs w:val="28"/>
        </w:rPr>
        <w:t>以何種方式標示介紹</w:t>
      </w:r>
      <w:r>
        <w:rPr>
          <w:rFonts w:ascii="標楷體" w:eastAsia="標楷體" w:hAnsi="標楷體" w:hint="eastAsia"/>
          <w:sz w:val="28"/>
          <w:szCs w:val="28"/>
        </w:rPr>
        <w:t>為佳</w:t>
      </w:r>
      <w:r w:rsidR="00196249">
        <w:rPr>
          <w:rFonts w:ascii="標楷體" w:eastAsia="標楷體" w:hAnsi="標楷體" w:hint="eastAsia"/>
          <w:sz w:val="28"/>
          <w:szCs w:val="28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便</w:t>
      </w:r>
      <w:r w:rsidR="00196249">
        <w:rPr>
          <w:rFonts w:ascii="標楷體" w:eastAsia="標楷體" w:hAnsi="標楷體" w:hint="eastAsia"/>
          <w:sz w:val="28"/>
          <w:szCs w:val="28"/>
        </w:rPr>
        <w:t>讓學生充分認識</w:t>
      </w:r>
      <w:r>
        <w:rPr>
          <w:rFonts w:ascii="標楷體" w:eastAsia="標楷體" w:hAnsi="標楷體" w:hint="eastAsia"/>
          <w:sz w:val="28"/>
          <w:szCs w:val="28"/>
        </w:rPr>
        <w:t>校園花木</w:t>
      </w:r>
      <w:r w:rsidR="00196249">
        <w:rPr>
          <w:rFonts w:ascii="標楷體" w:eastAsia="標楷體" w:hAnsi="標楷體" w:hint="eastAsia"/>
          <w:sz w:val="28"/>
          <w:szCs w:val="28"/>
        </w:rPr>
        <w:t>。</w:t>
      </w:r>
    </w:p>
    <w:p w:rsidR="008A7776" w:rsidRPr="007521EE" w:rsidRDefault="008A7776" w:rsidP="005F29DD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1F4C6F" w:rsidRDefault="001F4C6F" w:rsidP="001F4C6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黃主任振紅</w:t>
      </w:r>
      <w:r w:rsidRPr="008B1054">
        <w:rPr>
          <w:rFonts w:ascii="標楷體" w:eastAsia="標楷體" w:hAnsi="標楷體" w:hint="eastAsia"/>
          <w:sz w:val="28"/>
          <w:szCs w:val="28"/>
        </w:rPr>
        <w:t>：</w:t>
      </w:r>
    </w:p>
    <w:p w:rsidR="00196249" w:rsidRDefault="00A64ED0" w:rsidP="00A64ED0">
      <w:pPr>
        <w:spacing w:line="400" w:lineRule="exact"/>
        <w:ind w:leftChars="584" w:left="2242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（一）百齡堂樓梯間經常有漏水現象，</w:t>
      </w:r>
      <w:r w:rsidR="007521EE">
        <w:rPr>
          <w:rFonts w:ascii="標楷體" w:eastAsia="標楷體" w:hAnsi="標楷體" w:hint="eastAsia"/>
          <w:sz w:val="28"/>
          <w:szCs w:val="28"/>
        </w:rPr>
        <w:t>雖經</w:t>
      </w:r>
      <w:smartTag w:uri="urn:schemas-microsoft-com:office:smarttags" w:element="PersonName">
        <w:smartTagPr>
          <w:attr w:name="ProductID" w:val="張"/>
        </w:smartTagPr>
        <w:r w:rsidR="007521EE">
          <w:rPr>
            <w:rFonts w:ascii="標楷體" w:eastAsia="標楷體" w:hAnsi="標楷體" w:hint="eastAsia"/>
            <w:sz w:val="28"/>
            <w:szCs w:val="28"/>
          </w:rPr>
          <w:t>張</w:t>
        </w:r>
      </w:smartTag>
      <w:r w:rsidR="007521EE">
        <w:rPr>
          <w:rFonts w:ascii="標楷體" w:eastAsia="標楷體" w:hAnsi="標楷體" w:hint="eastAsia"/>
          <w:sz w:val="28"/>
          <w:szCs w:val="28"/>
        </w:rPr>
        <w:t>先生</w:t>
      </w:r>
      <w:r>
        <w:rPr>
          <w:rFonts w:ascii="標楷體" w:eastAsia="標楷體" w:hAnsi="標楷體" w:hint="eastAsia"/>
          <w:sz w:val="28"/>
          <w:szCs w:val="28"/>
        </w:rPr>
        <w:t>多次填報維修，</w:t>
      </w:r>
      <w:r w:rsidR="007521EE">
        <w:rPr>
          <w:rFonts w:ascii="標楷體" w:eastAsia="標楷體" w:hAnsi="標楷體" w:hint="eastAsia"/>
          <w:sz w:val="28"/>
          <w:szCs w:val="28"/>
        </w:rPr>
        <w:t>卻</w:t>
      </w:r>
      <w:r>
        <w:rPr>
          <w:rFonts w:ascii="標楷體" w:eastAsia="標楷體" w:hAnsi="標楷體" w:hint="eastAsia"/>
          <w:sz w:val="28"/>
          <w:szCs w:val="28"/>
        </w:rPr>
        <w:t>都未</w:t>
      </w:r>
      <w:r w:rsidR="007521EE">
        <w:rPr>
          <w:rFonts w:ascii="標楷體" w:eastAsia="標楷體" w:hAnsi="標楷體" w:hint="eastAsia"/>
          <w:sz w:val="28"/>
          <w:szCs w:val="28"/>
        </w:rPr>
        <w:t>獲回應</w:t>
      </w:r>
      <w:r>
        <w:rPr>
          <w:rFonts w:ascii="標楷體" w:eastAsia="標楷體" w:hAnsi="標楷體" w:hint="eastAsia"/>
          <w:sz w:val="28"/>
          <w:szCs w:val="28"/>
        </w:rPr>
        <w:t>，是否可告知目前處理情況？往後</w:t>
      </w:r>
      <w:r w:rsidR="00181B94">
        <w:rPr>
          <w:rFonts w:ascii="標楷體" w:eastAsia="標楷體" w:hAnsi="標楷體" w:hint="eastAsia"/>
          <w:sz w:val="28"/>
          <w:szCs w:val="28"/>
        </w:rPr>
        <w:t>無論</w:t>
      </w:r>
      <w:r>
        <w:rPr>
          <w:rFonts w:ascii="標楷體" w:eastAsia="標楷體" w:hAnsi="標楷體" w:hint="eastAsia"/>
          <w:sz w:val="28"/>
          <w:szCs w:val="28"/>
        </w:rPr>
        <w:t>修繕</w:t>
      </w:r>
      <w:r w:rsidR="00181B94">
        <w:rPr>
          <w:rFonts w:ascii="標楷體" w:eastAsia="標楷體" w:hAnsi="標楷體" w:hint="eastAsia"/>
          <w:sz w:val="28"/>
          <w:szCs w:val="28"/>
        </w:rPr>
        <w:t>完</w:t>
      </w:r>
      <w:r>
        <w:rPr>
          <w:rFonts w:ascii="標楷體" w:eastAsia="標楷體" w:hAnsi="標楷體" w:hint="eastAsia"/>
          <w:sz w:val="28"/>
          <w:szCs w:val="28"/>
        </w:rPr>
        <w:t>成</w:t>
      </w:r>
      <w:r w:rsidR="00181B94">
        <w:rPr>
          <w:rFonts w:ascii="標楷體" w:eastAsia="標楷體" w:hAnsi="標楷體" w:hint="eastAsia"/>
          <w:sz w:val="28"/>
          <w:szCs w:val="28"/>
        </w:rPr>
        <w:t>與否，</w:t>
      </w:r>
      <w:r>
        <w:rPr>
          <w:rFonts w:ascii="標楷體" w:eastAsia="標楷體" w:hAnsi="標楷體" w:hint="eastAsia"/>
          <w:sz w:val="28"/>
          <w:szCs w:val="28"/>
        </w:rPr>
        <w:t>可否告知使用單位，</w:t>
      </w:r>
      <w:r w:rsidR="00181B94">
        <w:rPr>
          <w:rFonts w:ascii="標楷體" w:eastAsia="標楷體" w:hAnsi="標楷體" w:hint="eastAsia"/>
          <w:sz w:val="28"/>
          <w:szCs w:val="28"/>
        </w:rPr>
        <w:t>俾</w:t>
      </w:r>
      <w:r>
        <w:rPr>
          <w:rFonts w:ascii="標楷體" w:eastAsia="標楷體" w:hAnsi="標楷體" w:hint="eastAsia"/>
          <w:sz w:val="28"/>
          <w:szCs w:val="28"/>
        </w:rPr>
        <w:t>做確認。</w:t>
      </w:r>
    </w:p>
    <w:p w:rsidR="00A64ED0" w:rsidRPr="00A64ED0" w:rsidRDefault="00EA78D5" w:rsidP="00A64ED0">
      <w:pPr>
        <w:spacing w:line="400" w:lineRule="exact"/>
        <w:ind w:leftChars="584" w:left="2242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（二）休健系目前有個咖啡屋計畫案</w:t>
      </w:r>
      <w:r w:rsidR="00A64ED0">
        <w:rPr>
          <w:rFonts w:ascii="標楷體" w:eastAsia="標楷體" w:hAnsi="標楷體" w:hint="eastAsia"/>
          <w:sz w:val="28"/>
          <w:szCs w:val="28"/>
        </w:rPr>
        <w:t>，屬簡易性工程，</w:t>
      </w:r>
      <w:r w:rsidR="00181B94">
        <w:rPr>
          <w:rFonts w:ascii="標楷體" w:eastAsia="標楷體" w:hAnsi="標楷體" w:hint="eastAsia"/>
          <w:sz w:val="28"/>
          <w:szCs w:val="28"/>
        </w:rPr>
        <w:t>是否須提校園規劃委員會或經何種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="00A64ED0">
        <w:rPr>
          <w:rFonts w:ascii="標楷體" w:eastAsia="標楷體" w:hAnsi="標楷體" w:hint="eastAsia"/>
          <w:sz w:val="28"/>
          <w:szCs w:val="28"/>
        </w:rPr>
        <w:t>程序？</w:t>
      </w:r>
    </w:p>
    <w:p w:rsidR="001F4C6F" w:rsidRDefault="001F4C6F" w:rsidP="001F4C6F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吳組長慶龍：</w:t>
      </w:r>
    </w:p>
    <w:p w:rsidR="00A64ED0" w:rsidRDefault="00A64ED0" w:rsidP="0094059B">
      <w:pPr>
        <w:spacing w:line="400" w:lineRule="exact"/>
        <w:ind w:leftChars="584" w:left="140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目前修繕需上系統填報，原則上未結案</w:t>
      </w:r>
      <w:r w:rsidR="0094059B">
        <w:rPr>
          <w:rFonts w:ascii="標楷體" w:eastAsia="標楷體" w:hAnsi="標楷體" w:hint="eastAsia"/>
          <w:sz w:val="28"/>
          <w:szCs w:val="28"/>
        </w:rPr>
        <w:t>的申請單</w:t>
      </w:r>
      <w:r>
        <w:rPr>
          <w:rFonts w:ascii="標楷體" w:eastAsia="標楷體" w:hAnsi="標楷體" w:hint="eastAsia"/>
          <w:sz w:val="28"/>
          <w:szCs w:val="28"/>
        </w:rPr>
        <w:t>會一直</w:t>
      </w:r>
      <w:r w:rsidR="00181B94">
        <w:rPr>
          <w:rFonts w:ascii="標楷體" w:eastAsia="標楷體" w:hAnsi="標楷體" w:hint="eastAsia"/>
          <w:sz w:val="28"/>
          <w:szCs w:val="28"/>
        </w:rPr>
        <w:t>掛</w:t>
      </w:r>
      <w:r>
        <w:rPr>
          <w:rFonts w:ascii="標楷體" w:eastAsia="標楷體" w:hAnsi="標楷體" w:hint="eastAsia"/>
          <w:sz w:val="28"/>
          <w:szCs w:val="28"/>
        </w:rPr>
        <w:t>在系統上</w:t>
      </w:r>
      <w:r w:rsidR="00181B94">
        <w:rPr>
          <w:rFonts w:ascii="標楷體" w:eastAsia="標楷體" w:hAnsi="標楷體"/>
          <w:sz w:val="28"/>
          <w:szCs w:val="28"/>
        </w:rPr>
        <w:br/>
      </w:r>
      <w:r w:rsidR="00181B94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181B94">
        <w:rPr>
          <w:rFonts w:ascii="標楷體" w:eastAsia="標楷體" w:hAnsi="標楷體" w:hint="eastAsia"/>
          <w:sz w:val="28"/>
          <w:szCs w:val="28"/>
        </w:rPr>
        <w:t>後將立即上</w:t>
      </w:r>
      <w:r>
        <w:rPr>
          <w:rFonts w:ascii="標楷體" w:eastAsia="標楷體" w:hAnsi="標楷體" w:hint="eastAsia"/>
          <w:sz w:val="28"/>
          <w:szCs w:val="28"/>
        </w:rPr>
        <w:t>系統</w:t>
      </w:r>
      <w:r w:rsidR="00181B94">
        <w:rPr>
          <w:rFonts w:ascii="標楷體" w:eastAsia="標楷體" w:hAnsi="標楷體" w:hint="eastAsia"/>
          <w:sz w:val="28"/>
          <w:szCs w:val="28"/>
        </w:rPr>
        <w:t>查看，了解近幾個月</w:t>
      </w:r>
      <w:r>
        <w:rPr>
          <w:rFonts w:ascii="標楷體" w:eastAsia="標楷體" w:hAnsi="標楷體" w:hint="eastAsia"/>
          <w:sz w:val="28"/>
          <w:szCs w:val="28"/>
        </w:rPr>
        <w:t>休健系</w:t>
      </w:r>
      <w:r w:rsidR="00181B94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提</w:t>
      </w:r>
      <w:r w:rsidR="00181B94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修繕</w:t>
      </w:r>
      <w:r w:rsidR="00181B94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81B94">
        <w:rPr>
          <w:rFonts w:ascii="標楷體" w:eastAsia="標楷體" w:hAnsi="標楷體" w:hint="eastAsia"/>
          <w:sz w:val="28"/>
          <w:szCs w:val="28"/>
        </w:rPr>
        <w:t>同時本</w:t>
      </w:r>
      <w:r>
        <w:rPr>
          <w:rFonts w:ascii="標楷體" w:eastAsia="標楷體" w:hAnsi="標楷體" w:hint="eastAsia"/>
          <w:sz w:val="28"/>
          <w:szCs w:val="28"/>
        </w:rPr>
        <w:t>組會立即聯絡廠商修繕</w:t>
      </w:r>
      <w:r w:rsidR="00181B94">
        <w:rPr>
          <w:rFonts w:ascii="標楷體" w:eastAsia="標楷體" w:hAnsi="標楷體" w:hint="eastAsia"/>
          <w:sz w:val="28"/>
          <w:szCs w:val="28"/>
        </w:rPr>
        <w:t>漏水處</w:t>
      </w:r>
      <w:r>
        <w:rPr>
          <w:rFonts w:ascii="標楷體" w:eastAsia="標楷體" w:hAnsi="標楷體" w:hint="eastAsia"/>
          <w:sz w:val="28"/>
          <w:szCs w:val="28"/>
        </w:rPr>
        <w:t>，在此先</w:t>
      </w:r>
      <w:r w:rsidR="00181B94"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</w:rPr>
        <w:t>主任</w:t>
      </w:r>
      <w:r w:rsidR="00181B94">
        <w:rPr>
          <w:rFonts w:ascii="標楷體" w:eastAsia="標楷體" w:hAnsi="標楷體" w:hint="eastAsia"/>
          <w:sz w:val="28"/>
          <w:szCs w:val="28"/>
        </w:rPr>
        <w:t>誠摯致</w:t>
      </w:r>
      <w:r>
        <w:rPr>
          <w:rFonts w:ascii="標楷體" w:eastAsia="標楷體" w:hAnsi="標楷體" w:hint="eastAsia"/>
          <w:sz w:val="28"/>
          <w:szCs w:val="28"/>
        </w:rPr>
        <w:t>歉。</w:t>
      </w:r>
    </w:p>
    <w:p w:rsidR="008A7776" w:rsidRDefault="001F4C6F" w:rsidP="001273A5">
      <w:pPr>
        <w:shd w:val="pct15" w:color="auto" w:fill="auto"/>
        <w:spacing w:line="400" w:lineRule="exact"/>
        <w:ind w:leftChars="500" w:left="1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林總務長英俊：</w:t>
      </w:r>
    </w:p>
    <w:p w:rsidR="00181B94" w:rsidRDefault="00DA3FB2" w:rsidP="001273A5">
      <w:pPr>
        <w:shd w:val="pct15" w:color="auto" w:fill="auto"/>
        <w:spacing w:line="400" w:lineRule="exact"/>
        <w:ind w:leftChars="500" w:left="1200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有關咖啡屋之部分，如建物是屬室內隔間工程</w:t>
      </w:r>
      <w:r w:rsidR="00181B9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</w:t>
      </w:r>
      <w:r w:rsidR="00181B94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提校園規劃</w:t>
      </w:r>
      <w:r w:rsidR="00181B94">
        <w:rPr>
          <w:rFonts w:ascii="標楷體" w:eastAsia="標楷體" w:hAnsi="標楷體" w:hint="eastAsia"/>
          <w:sz w:val="28"/>
          <w:szCs w:val="28"/>
        </w:rPr>
        <w:t>委</w:t>
      </w:r>
    </w:p>
    <w:p w:rsidR="001F4C6F" w:rsidRDefault="00181B94" w:rsidP="001273A5">
      <w:pPr>
        <w:shd w:val="pct15" w:color="auto" w:fill="auto"/>
        <w:spacing w:line="400" w:lineRule="exact"/>
        <w:ind w:leftChars="500" w:left="1200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員會審查</w:t>
      </w:r>
      <w:r w:rsidR="00DA3FB2">
        <w:rPr>
          <w:rFonts w:ascii="標楷體" w:eastAsia="標楷體" w:hAnsi="標楷體" w:hint="eastAsia"/>
          <w:sz w:val="28"/>
          <w:szCs w:val="28"/>
        </w:rPr>
        <w:t>；如建物是屬室</w:t>
      </w:r>
      <w:r w:rsidR="0028168A">
        <w:rPr>
          <w:rFonts w:ascii="標楷體" w:eastAsia="標楷體" w:hAnsi="標楷體" w:hint="eastAsia"/>
          <w:sz w:val="28"/>
          <w:szCs w:val="28"/>
        </w:rPr>
        <w:t>外</w:t>
      </w:r>
      <w:r w:rsidR="00DA3FB2">
        <w:rPr>
          <w:rFonts w:ascii="標楷體" w:eastAsia="標楷體" w:hAnsi="標楷體" w:hint="eastAsia"/>
          <w:sz w:val="28"/>
          <w:szCs w:val="28"/>
        </w:rPr>
        <w:t>工程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A3FB2"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="00DA3FB2">
        <w:rPr>
          <w:rFonts w:ascii="標楷體" w:eastAsia="標楷體" w:hAnsi="標楷體" w:hint="eastAsia"/>
          <w:sz w:val="28"/>
          <w:szCs w:val="28"/>
        </w:rPr>
        <w:t>提報校園規劃</w:t>
      </w:r>
      <w:r>
        <w:rPr>
          <w:rFonts w:ascii="標楷體" w:eastAsia="標楷體" w:hAnsi="標楷體" w:hint="eastAsia"/>
          <w:sz w:val="28"/>
          <w:szCs w:val="28"/>
        </w:rPr>
        <w:t>委員會審查</w:t>
      </w:r>
      <w:r w:rsidR="00DA3FB2">
        <w:rPr>
          <w:rFonts w:ascii="標楷體" w:eastAsia="標楷體" w:hAnsi="標楷體" w:hint="eastAsia"/>
          <w:sz w:val="28"/>
          <w:szCs w:val="28"/>
        </w:rPr>
        <w:t>。</w:t>
      </w:r>
    </w:p>
    <w:p w:rsidR="001F4C6F" w:rsidRPr="00181B94" w:rsidRDefault="001F4C6F" w:rsidP="005F29DD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DA3FB2" w:rsidRDefault="00DA3FB2" w:rsidP="005F29DD">
      <w:pPr>
        <w:spacing w:line="40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吳組長慶龍補充說明：</w:t>
      </w:r>
    </w:p>
    <w:p w:rsidR="00DA3FB2" w:rsidRDefault="00181B94" w:rsidP="00181B94">
      <w:pPr>
        <w:spacing w:line="400" w:lineRule="exact"/>
        <w:ind w:leftChars="584" w:left="14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近來</w:t>
      </w:r>
      <w:r w:rsidR="00DA3FB2">
        <w:rPr>
          <w:rFonts w:ascii="標楷體" w:eastAsia="標楷體" w:hAnsi="標楷體" w:hint="eastAsia"/>
          <w:sz w:val="28"/>
          <w:szCs w:val="28"/>
        </w:rPr>
        <w:t>巡視校園時，發現</w:t>
      </w:r>
      <w:r>
        <w:rPr>
          <w:rFonts w:ascii="標楷體" w:eastAsia="標楷體" w:hAnsi="標楷體" w:hint="eastAsia"/>
          <w:sz w:val="28"/>
          <w:szCs w:val="28"/>
        </w:rPr>
        <w:t>許多</w:t>
      </w:r>
      <w:r w:rsidR="00DA3FB2">
        <w:rPr>
          <w:rFonts w:ascii="標楷體" w:eastAsia="標楷體" w:hAnsi="標楷體" w:hint="eastAsia"/>
          <w:sz w:val="28"/>
          <w:szCs w:val="28"/>
        </w:rPr>
        <w:t>大樓外牆冷氣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DA3FB2">
        <w:rPr>
          <w:rFonts w:ascii="標楷體" w:eastAsia="標楷體" w:hAnsi="標楷體" w:hint="eastAsia"/>
          <w:sz w:val="28"/>
          <w:szCs w:val="28"/>
        </w:rPr>
        <w:t>底盤</w:t>
      </w:r>
      <w:r>
        <w:rPr>
          <w:rFonts w:ascii="標楷體" w:eastAsia="標楷體" w:hAnsi="標楷體" w:hint="eastAsia"/>
          <w:sz w:val="28"/>
          <w:szCs w:val="28"/>
        </w:rPr>
        <w:t>鏽蝕嚴重（尤其是工管系、機械系及電子系）</w:t>
      </w:r>
      <w:r w:rsidR="00DA3FB2">
        <w:rPr>
          <w:rFonts w:ascii="標楷體" w:eastAsia="標楷體" w:hAnsi="標楷體" w:hint="eastAsia"/>
          <w:sz w:val="28"/>
          <w:szCs w:val="28"/>
        </w:rPr>
        <w:t>，易發生危險，請</w:t>
      </w:r>
      <w:r>
        <w:rPr>
          <w:rFonts w:ascii="標楷體" w:eastAsia="標楷體" w:hAnsi="標楷體" w:hint="eastAsia"/>
          <w:sz w:val="28"/>
          <w:szCs w:val="28"/>
        </w:rPr>
        <w:t>各系</w:t>
      </w:r>
      <w:r w:rsidR="001273A5">
        <w:rPr>
          <w:rFonts w:ascii="標楷體" w:eastAsia="標楷體" w:hAnsi="標楷體" w:hint="eastAsia"/>
          <w:sz w:val="28"/>
          <w:szCs w:val="28"/>
        </w:rPr>
        <w:t>善</w:t>
      </w:r>
      <w:r>
        <w:rPr>
          <w:rFonts w:ascii="標楷體" w:eastAsia="標楷體" w:hAnsi="標楷體" w:hint="eastAsia"/>
          <w:sz w:val="28"/>
          <w:szCs w:val="28"/>
        </w:rPr>
        <w:t>加維護並</w:t>
      </w:r>
      <w:r w:rsidR="00DA3FB2">
        <w:rPr>
          <w:rFonts w:ascii="標楷體" w:eastAsia="標楷體" w:hAnsi="標楷體" w:hint="eastAsia"/>
          <w:sz w:val="28"/>
          <w:szCs w:val="28"/>
        </w:rPr>
        <w:t>協助清查，將報廢年限已到或已不堪使用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DA3FB2">
        <w:rPr>
          <w:rFonts w:ascii="標楷體" w:eastAsia="標楷體" w:hAnsi="標楷體" w:hint="eastAsia"/>
          <w:sz w:val="28"/>
          <w:szCs w:val="28"/>
        </w:rPr>
        <w:t>提報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DA3FB2">
        <w:rPr>
          <w:rFonts w:ascii="標楷體" w:eastAsia="標楷體" w:hAnsi="標楷體" w:hint="eastAsia"/>
          <w:sz w:val="28"/>
          <w:szCs w:val="28"/>
        </w:rPr>
        <w:t>組，以便做</w:t>
      </w:r>
      <w:r>
        <w:rPr>
          <w:rFonts w:ascii="標楷體" w:eastAsia="標楷體" w:hAnsi="標楷體" w:hint="eastAsia"/>
          <w:sz w:val="28"/>
          <w:szCs w:val="28"/>
        </w:rPr>
        <w:t>統一</w:t>
      </w:r>
      <w:r w:rsidR="00DA3FB2">
        <w:rPr>
          <w:rFonts w:ascii="標楷體" w:eastAsia="標楷體" w:hAnsi="標楷體" w:hint="eastAsia"/>
          <w:sz w:val="28"/>
          <w:szCs w:val="28"/>
        </w:rPr>
        <w:t>替換規劃。</w:t>
      </w:r>
    </w:p>
    <w:p w:rsidR="00DA3FB2" w:rsidRDefault="00DA3FB2" w:rsidP="001273A5">
      <w:pPr>
        <w:shd w:val="pct15" w:color="auto" w:fill="auto"/>
        <w:spacing w:line="400" w:lineRule="exact"/>
        <w:ind w:leftChars="500" w:left="1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林總務長英俊：</w:t>
      </w:r>
    </w:p>
    <w:p w:rsidR="00502E19" w:rsidRDefault="00DA3FB2" w:rsidP="001273A5">
      <w:pPr>
        <w:shd w:val="pct15" w:color="auto" w:fill="auto"/>
        <w:spacing w:line="400" w:lineRule="exact"/>
        <w:ind w:leftChars="500" w:left="1200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冷氣</w:t>
      </w:r>
      <w:r w:rsidR="00181B94">
        <w:rPr>
          <w:rFonts w:ascii="標楷體" w:eastAsia="標楷體" w:hAnsi="標楷體" w:hint="eastAsia"/>
          <w:sz w:val="28"/>
          <w:szCs w:val="28"/>
        </w:rPr>
        <w:t>或底座鏽蝕，卻仍</w:t>
      </w:r>
      <w:r>
        <w:rPr>
          <w:rFonts w:ascii="標楷體" w:eastAsia="標楷體" w:hAnsi="標楷體" w:hint="eastAsia"/>
          <w:sz w:val="28"/>
          <w:szCs w:val="28"/>
        </w:rPr>
        <w:t>懸掛在半空中</w:t>
      </w:r>
      <w:r w:rsidR="00502E19">
        <w:rPr>
          <w:rFonts w:ascii="標楷體" w:eastAsia="標楷體" w:hAnsi="標楷體" w:hint="eastAsia"/>
          <w:sz w:val="28"/>
          <w:szCs w:val="28"/>
        </w:rPr>
        <w:t>，確實</w:t>
      </w:r>
      <w:r>
        <w:rPr>
          <w:rFonts w:ascii="標楷體" w:eastAsia="標楷體" w:hAnsi="標楷體" w:hint="eastAsia"/>
          <w:sz w:val="28"/>
          <w:szCs w:val="28"/>
        </w:rPr>
        <w:t>危害校園安全，請</w:t>
      </w:r>
      <w:r w:rsidR="00502E19">
        <w:rPr>
          <w:rFonts w:ascii="標楷體" w:eastAsia="標楷體" w:hAnsi="標楷體" w:hint="eastAsia"/>
          <w:sz w:val="28"/>
          <w:szCs w:val="28"/>
        </w:rPr>
        <w:t>儘速</w:t>
      </w:r>
    </w:p>
    <w:p w:rsidR="00502E19" w:rsidRDefault="00DA3FB2" w:rsidP="001273A5">
      <w:pPr>
        <w:shd w:val="pct15" w:color="auto" w:fill="auto"/>
        <w:spacing w:line="400" w:lineRule="exact"/>
        <w:ind w:leftChars="500" w:left="1200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協助調查</w:t>
      </w:r>
      <w:r w:rsidR="00502E19">
        <w:rPr>
          <w:rFonts w:ascii="標楷體" w:eastAsia="標楷體" w:hAnsi="標楷體" w:hint="eastAsia"/>
          <w:sz w:val="28"/>
          <w:szCs w:val="28"/>
        </w:rPr>
        <w:t>並回報營繕組</w:t>
      </w:r>
      <w:r>
        <w:rPr>
          <w:rFonts w:ascii="標楷體" w:eastAsia="標楷體" w:hAnsi="標楷體" w:hint="eastAsia"/>
          <w:sz w:val="28"/>
          <w:szCs w:val="28"/>
        </w:rPr>
        <w:t>，以免造成</w:t>
      </w:r>
      <w:r w:rsidR="0028168A">
        <w:rPr>
          <w:rFonts w:ascii="標楷體" w:eastAsia="標楷體" w:hAnsi="標楷體" w:hint="eastAsia"/>
          <w:sz w:val="28"/>
          <w:szCs w:val="28"/>
        </w:rPr>
        <w:t>師生傷</w:t>
      </w:r>
      <w:r>
        <w:rPr>
          <w:rFonts w:ascii="標楷體" w:eastAsia="標楷體" w:hAnsi="標楷體" w:hint="eastAsia"/>
          <w:sz w:val="28"/>
          <w:szCs w:val="28"/>
        </w:rPr>
        <w:t>害。</w:t>
      </w:r>
      <w:r w:rsidR="00502E19">
        <w:rPr>
          <w:rFonts w:ascii="標楷體" w:eastAsia="標楷體" w:hAnsi="標楷體" w:hint="eastAsia"/>
          <w:sz w:val="28"/>
          <w:szCs w:val="28"/>
        </w:rPr>
        <w:t>另外，校門口至公車</w:t>
      </w:r>
    </w:p>
    <w:p w:rsidR="00DA3FB2" w:rsidRPr="00DA3FB2" w:rsidRDefault="00502E19" w:rsidP="001273A5">
      <w:pPr>
        <w:shd w:val="pct15" w:color="auto" w:fill="auto"/>
        <w:spacing w:line="400" w:lineRule="exact"/>
        <w:ind w:leftChars="500" w:left="1200"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站牌之石板路已決定打麻，以維學生安全。</w:t>
      </w:r>
    </w:p>
    <w:p w:rsidR="00AC3CBD" w:rsidRDefault="00E71C49" w:rsidP="00502E19">
      <w:pPr>
        <w:spacing w:beforeLines="10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5B18B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提案討論：</w:t>
      </w:r>
      <w:r w:rsidR="005E134B" w:rsidRPr="000A3327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:rsidR="00E71C49" w:rsidRDefault="00E71C49" w:rsidP="00E71C49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柒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  <w:r w:rsidR="005E134B" w:rsidRPr="000A3327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:rsidR="006309B1" w:rsidRDefault="00E71C49" w:rsidP="00E71C49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建議事項：</w:t>
      </w:r>
      <w:r w:rsidR="001E08AF" w:rsidRPr="000A3327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:rsidR="00683C91" w:rsidRPr="000A3327" w:rsidRDefault="00E71C49" w:rsidP="00E71C49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、散會：</w:t>
      </w:r>
      <w:r w:rsidR="004452B4">
        <w:rPr>
          <w:rFonts w:ascii="標楷體" w:eastAsia="標楷體" w:hAnsi="標楷體" w:hint="eastAsia"/>
          <w:b/>
          <w:bCs/>
          <w:sz w:val="28"/>
          <w:szCs w:val="28"/>
        </w:rPr>
        <w:t>上</w:t>
      </w:r>
      <w:r w:rsidR="00B248A6" w:rsidRPr="000A3327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4452B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  <w:r w:rsidR="00925E60">
        <w:rPr>
          <w:rFonts w:ascii="標楷體" w:eastAsia="標楷體" w:hAnsi="標楷體" w:hint="eastAsia"/>
          <w:b/>
          <w:bCs/>
          <w:sz w:val="28"/>
          <w:szCs w:val="28"/>
        </w:rPr>
        <w:t>40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分</w:t>
      </w:r>
    </w:p>
    <w:sectPr w:rsidR="00683C91" w:rsidRPr="000A3327" w:rsidSect="00A572FF">
      <w:footerReference w:type="even" r:id="rId7"/>
      <w:footerReference w:type="default" r:id="rId8"/>
      <w:pgSz w:w="11907" w:h="16840"/>
      <w:pgMar w:top="1134" w:right="1134" w:bottom="1134" w:left="1134" w:header="0" w:footer="851" w:gutter="0"/>
      <w:pgNumType w:fmt="numberInDash" w:start="1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BC" w:rsidRDefault="005E61BC">
      <w:r>
        <w:separator/>
      </w:r>
    </w:p>
  </w:endnote>
  <w:endnote w:type="continuationSeparator" w:id="1">
    <w:p w:rsidR="005E61BC" w:rsidRDefault="005E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A" w:rsidRDefault="00B70FFA" w:rsidP="001E08A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FFA" w:rsidRDefault="00B70F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A" w:rsidRDefault="00B70FFA" w:rsidP="00B06E58">
    <w:pPr>
      <w:pStyle w:val="a6"/>
      <w:framePr w:w="430" w:h="417" w:hRule="exact" w:wrap="around" w:vAnchor="text" w:hAnchor="margin" w:xAlign="center" w:y="2"/>
      <w:rPr>
        <w:rStyle w:val="ac"/>
        <w:rFonts w:hint="eastAsia"/>
      </w:rPr>
    </w:pPr>
  </w:p>
  <w:p w:rsidR="00B70FFA" w:rsidRPr="00C35890" w:rsidRDefault="00B70FFA" w:rsidP="00C35890">
    <w:pPr>
      <w:pStyle w:val="a6"/>
      <w:framePr w:w="473" w:h="536" w:hRule="exact" w:wrap="around" w:vAnchor="text" w:hAnchor="page" w:x="5619" w:y="-223"/>
      <w:rPr>
        <w:rStyle w:val="ac"/>
        <w:sz w:val="24"/>
      </w:rPr>
    </w:pPr>
  </w:p>
  <w:p w:rsidR="00B70FFA" w:rsidRPr="00B06E58" w:rsidRDefault="00B70FFA" w:rsidP="00C35890">
    <w:pPr>
      <w:pStyle w:val="a6"/>
      <w:framePr w:w="578" w:h="363" w:hRule="exact" w:wrap="around" w:vAnchor="text" w:hAnchor="page" w:x="5739" w:y="-28"/>
      <w:rPr>
        <w:rFonts w:hint="eastAsia"/>
        <w:sz w:val="24"/>
        <w:szCs w:val="24"/>
      </w:rPr>
    </w:pPr>
    <w:r w:rsidRPr="00B06E58">
      <w:rPr>
        <w:rStyle w:val="ac"/>
        <w:sz w:val="24"/>
        <w:szCs w:val="24"/>
      </w:rPr>
      <w:fldChar w:fldCharType="begin"/>
    </w:r>
    <w:r w:rsidRPr="00B06E58">
      <w:rPr>
        <w:rStyle w:val="ac"/>
        <w:sz w:val="24"/>
        <w:szCs w:val="24"/>
      </w:rPr>
      <w:instrText xml:space="preserve"> PAGE </w:instrText>
    </w:r>
    <w:r w:rsidRPr="00B06E58">
      <w:rPr>
        <w:rStyle w:val="ac"/>
        <w:sz w:val="24"/>
        <w:szCs w:val="24"/>
      </w:rPr>
      <w:fldChar w:fldCharType="separate"/>
    </w:r>
    <w:r w:rsidR="001A5554">
      <w:rPr>
        <w:rStyle w:val="ac"/>
        <w:noProof/>
        <w:sz w:val="24"/>
        <w:szCs w:val="24"/>
      </w:rPr>
      <w:t>- 1 -</w:t>
    </w:r>
    <w:r w:rsidRPr="00B06E58">
      <w:rPr>
        <w:rStyle w:val="ac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BC" w:rsidRDefault="005E61BC">
      <w:r>
        <w:separator/>
      </w:r>
    </w:p>
  </w:footnote>
  <w:footnote w:type="continuationSeparator" w:id="1">
    <w:p w:rsidR="005E61BC" w:rsidRDefault="005E6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298"/>
    <w:multiLevelType w:val="multilevel"/>
    <w:tmpl w:val="DB3C10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</w:lvl>
    <w:lvl w:ilvl="3">
      <w:start w:val="1"/>
      <w:numFmt w:val="decimal"/>
      <w:suff w:val="nothing"/>
      <w:lvlText w:val="%4.　"/>
      <w:lvlJc w:val="left"/>
      <w:pPr>
        <w:ind w:left="1984" w:hanging="708"/>
      </w:pPr>
    </w:lvl>
    <w:lvl w:ilvl="4">
      <w:start w:val="1"/>
      <w:numFmt w:val="decimal"/>
      <w:lvlText w:val="(%5)　"/>
      <w:lvlJc w:val="left"/>
      <w:pPr>
        <w:tabs>
          <w:tab w:val="num" w:pos="2551"/>
        </w:tabs>
        <w:ind w:left="2551" w:hanging="850"/>
      </w:pPr>
    </w:lvl>
    <w:lvl w:ilvl="5">
      <w:start w:val="1"/>
      <w:numFmt w:val="upperLetter"/>
      <w:lvlText w:val="%6.　"/>
      <w:lvlJc w:val="left"/>
      <w:pPr>
        <w:tabs>
          <w:tab w:val="num" w:pos="3260"/>
        </w:tabs>
        <w:ind w:left="3260" w:hanging="1134"/>
      </w:pPr>
    </w:lvl>
    <w:lvl w:ilvl="6">
      <w:start w:val="1"/>
      <w:numFmt w:val="upperLetter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0F3124D"/>
    <w:multiLevelType w:val="hybridMultilevel"/>
    <w:tmpl w:val="6AB62EF4"/>
    <w:lvl w:ilvl="0" w:tplc="6E402616">
      <w:start w:val="1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8205563"/>
    <w:multiLevelType w:val="hybridMultilevel"/>
    <w:tmpl w:val="2A1A70CE"/>
    <w:lvl w:ilvl="0" w:tplc="1B98E6A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3511C2"/>
    <w:multiLevelType w:val="hybridMultilevel"/>
    <w:tmpl w:val="E274300A"/>
    <w:lvl w:ilvl="0" w:tplc="7C7050B6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4">
    <w:nsid w:val="51F74951"/>
    <w:multiLevelType w:val="hybridMultilevel"/>
    <w:tmpl w:val="374817F8"/>
    <w:lvl w:ilvl="0" w:tplc="F06C234A">
      <w:start w:val="1"/>
      <w:numFmt w:val="taiwaneseCountingThousand"/>
      <w:lvlText w:val="（%1）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5">
    <w:nsid w:val="53F351AA"/>
    <w:multiLevelType w:val="hybridMultilevel"/>
    <w:tmpl w:val="B416223C"/>
    <w:lvl w:ilvl="0" w:tplc="DB8299E0">
      <w:start w:val="10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E919E2"/>
    <w:multiLevelType w:val="hybridMultilevel"/>
    <w:tmpl w:val="C276E5CE"/>
    <w:lvl w:ilvl="0" w:tplc="A37E96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AD5E0A"/>
    <w:multiLevelType w:val="hybridMultilevel"/>
    <w:tmpl w:val="B1C21304"/>
    <w:lvl w:ilvl="0" w:tplc="0EA088C0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746E6575"/>
    <w:multiLevelType w:val="hybridMultilevel"/>
    <w:tmpl w:val="E4B6DCAE"/>
    <w:lvl w:ilvl="0" w:tplc="CC22AA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7D1D0C73"/>
    <w:multiLevelType w:val="hybridMultilevel"/>
    <w:tmpl w:val="EE5A9836"/>
    <w:lvl w:ilvl="0" w:tplc="788C1570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0">
    <w:nsid w:val="7E66702D"/>
    <w:multiLevelType w:val="hybridMultilevel"/>
    <w:tmpl w:val="74D80D02"/>
    <w:lvl w:ilvl="0" w:tplc="2E74A5FE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2AF5"/>
    <w:rsid w:val="000038B6"/>
    <w:rsid w:val="000105BB"/>
    <w:rsid w:val="00016468"/>
    <w:rsid w:val="00016B59"/>
    <w:rsid w:val="00026281"/>
    <w:rsid w:val="000269D0"/>
    <w:rsid w:val="00032553"/>
    <w:rsid w:val="00034A76"/>
    <w:rsid w:val="000510EB"/>
    <w:rsid w:val="000521E9"/>
    <w:rsid w:val="0006477A"/>
    <w:rsid w:val="00066513"/>
    <w:rsid w:val="00070B0B"/>
    <w:rsid w:val="000711E6"/>
    <w:rsid w:val="00074A97"/>
    <w:rsid w:val="000777C5"/>
    <w:rsid w:val="000931D8"/>
    <w:rsid w:val="000A3327"/>
    <w:rsid w:val="000B2658"/>
    <w:rsid w:val="000C17D9"/>
    <w:rsid w:val="000C4B56"/>
    <w:rsid w:val="000C5260"/>
    <w:rsid w:val="000D189D"/>
    <w:rsid w:val="000D4765"/>
    <w:rsid w:val="000D5F0A"/>
    <w:rsid w:val="000E44F1"/>
    <w:rsid w:val="000E51E7"/>
    <w:rsid w:val="000E59A1"/>
    <w:rsid w:val="000F0066"/>
    <w:rsid w:val="000F0C6C"/>
    <w:rsid w:val="000F153E"/>
    <w:rsid w:val="00110A3B"/>
    <w:rsid w:val="001116A3"/>
    <w:rsid w:val="0012091A"/>
    <w:rsid w:val="001273A5"/>
    <w:rsid w:val="00137B64"/>
    <w:rsid w:val="00142E9E"/>
    <w:rsid w:val="00146BD2"/>
    <w:rsid w:val="00153EE9"/>
    <w:rsid w:val="00172395"/>
    <w:rsid w:val="0017326A"/>
    <w:rsid w:val="00173334"/>
    <w:rsid w:val="00174B2B"/>
    <w:rsid w:val="00181B94"/>
    <w:rsid w:val="00184F70"/>
    <w:rsid w:val="00190DB6"/>
    <w:rsid w:val="001933ED"/>
    <w:rsid w:val="00193D1A"/>
    <w:rsid w:val="00196249"/>
    <w:rsid w:val="001A17D3"/>
    <w:rsid w:val="001A5554"/>
    <w:rsid w:val="001B2534"/>
    <w:rsid w:val="001B3473"/>
    <w:rsid w:val="001D096E"/>
    <w:rsid w:val="001D09A7"/>
    <w:rsid w:val="001E08AF"/>
    <w:rsid w:val="001E5977"/>
    <w:rsid w:val="001F4C6F"/>
    <w:rsid w:val="002021AC"/>
    <w:rsid w:val="00207691"/>
    <w:rsid w:val="0021283F"/>
    <w:rsid w:val="00212A52"/>
    <w:rsid w:val="00216780"/>
    <w:rsid w:val="00223E1D"/>
    <w:rsid w:val="00224780"/>
    <w:rsid w:val="0022639A"/>
    <w:rsid w:val="002263CC"/>
    <w:rsid w:val="00226984"/>
    <w:rsid w:val="00240044"/>
    <w:rsid w:val="002546F6"/>
    <w:rsid w:val="00257D1D"/>
    <w:rsid w:val="002651D2"/>
    <w:rsid w:val="002653BF"/>
    <w:rsid w:val="0026777D"/>
    <w:rsid w:val="002702D3"/>
    <w:rsid w:val="00274B88"/>
    <w:rsid w:val="0028168A"/>
    <w:rsid w:val="00283F14"/>
    <w:rsid w:val="002840D0"/>
    <w:rsid w:val="00291DD2"/>
    <w:rsid w:val="002A4B9D"/>
    <w:rsid w:val="002B0218"/>
    <w:rsid w:val="002B1FAC"/>
    <w:rsid w:val="002B2F8D"/>
    <w:rsid w:val="002B6D3F"/>
    <w:rsid w:val="002C171F"/>
    <w:rsid w:val="002C57CB"/>
    <w:rsid w:val="002E29CC"/>
    <w:rsid w:val="002E5280"/>
    <w:rsid w:val="002F1E46"/>
    <w:rsid w:val="002F3BF9"/>
    <w:rsid w:val="00303EA0"/>
    <w:rsid w:val="00310884"/>
    <w:rsid w:val="00310C38"/>
    <w:rsid w:val="00311696"/>
    <w:rsid w:val="00327C2B"/>
    <w:rsid w:val="0034052D"/>
    <w:rsid w:val="0034214C"/>
    <w:rsid w:val="0034396A"/>
    <w:rsid w:val="00347F6F"/>
    <w:rsid w:val="003521F7"/>
    <w:rsid w:val="0036064E"/>
    <w:rsid w:val="0036777D"/>
    <w:rsid w:val="0038160A"/>
    <w:rsid w:val="00383795"/>
    <w:rsid w:val="00383FF6"/>
    <w:rsid w:val="0039558F"/>
    <w:rsid w:val="003968C6"/>
    <w:rsid w:val="003B74FA"/>
    <w:rsid w:val="003D329A"/>
    <w:rsid w:val="003E50CC"/>
    <w:rsid w:val="003E5B0B"/>
    <w:rsid w:val="00403F79"/>
    <w:rsid w:val="00411425"/>
    <w:rsid w:val="00413F04"/>
    <w:rsid w:val="00421529"/>
    <w:rsid w:val="00423F93"/>
    <w:rsid w:val="0043251F"/>
    <w:rsid w:val="00441D6B"/>
    <w:rsid w:val="004452B4"/>
    <w:rsid w:val="004457C0"/>
    <w:rsid w:val="0048052A"/>
    <w:rsid w:val="0048259E"/>
    <w:rsid w:val="004A0D9F"/>
    <w:rsid w:val="004B3E58"/>
    <w:rsid w:val="004C23D9"/>
    <w:rsid w:val="004D0BF2"/>
    <w:rsid w:val="004E25B1"/>
    <w:rsid w:val="004F36A0"/>
    <w:rsid w:val="004F38FE"/>
    <w:rsid w:val="00500C94"/>
    <w:rsid w:val="00502E19"/>
    <w:rsid w:val="00507C5B"/>
    <w:rsid w:val="0051045B"/>
    <w:rsid w:val="00510942"/>
    <w:rsid w:val="00517B9E"/>
    <w:rsid w:val="00527D49"/>
    <w:rsid w:val="00530CB4"/>
    <w:rsid w:val="0054164A"/>
    <w:rsid w:val="00541CDF"/>
    <w:rsid w:val="005676DB"/>
    <w:rsid w:val="0058168C"/>
    <w:rsid w:val="00586C9A"/>
    <w:rsid w:val="005A2140"/>
    <w:rsid w:val="005A399C"/>
    <w:rsid w:val="005A5EBF"/>
    <w:rsid w:val="005A699A"/>
    <w:rsid w:val="005B18B9"/>
    <w:rsid w:val="005C72EF"/>
    <w:rsid w:val="005D21E7"/>
    <w:rsid w:val="005D236F"/>
    <w:rsid w:val="005D6E0A"/>
    <w:rsid w:val="005E134B"/>
    <w:rsid w:val="005E4FC1"/>
    <w:rsid w:val="005E61BC"/>
    <w:rsid w:val="005F29DD"/>
    <w:rsid w:val="006074C3"/>
    <w:rsid w:val="00610104"/>
    <w:rsid w:val="00614950"/>
    <w:rsid w:val="006152B7"/>
    <w:rsid w:val="00617D63"/>
    <w:rsid w:val="006226B0"/>
    <w:rsid w:val="006309B1"/>
    <w:rsid w:val="006342D6"/>
    <w:rsid w:val="00651718"/>
    <w:rsid w:val="006544BA"/>
    <w:rsid w:val="00656CF8"/>
    <w:rsid w:val="00660D27"/>
    <w:rsid w:val="00663634"/>
    <w:rsid w:val="0067010C"/>
    <w:rsid w:val="00683C91"/>
    <w:rsid w:val="006935EF"/>
    <w:rsid w:val="00696C5E"/>
    <w:rsid w:val="00697CD2"/>
    <w:rsid w:val="006B4433"/>
    <w:rsid w:val="006C35BA"/>
    <w:rsid w:val="006D77C4"/>
    <w:rsid w:val="006E60DC"/>
    <w:rsid w:val="006E6214"/>
    <w:rsid w:val="006F2608"/>
    <w:rsid w:val="006F2CCD"/>
    <w:rsid w:val="006F38C4"/>
    <w:rsid w:val="006F4AD2"/>
    <w:rsid w:val="006F569B"/>
    <w:rsid w:val="00703330"/>
    <w:rsid w:val="0070573C"/>
    <w:rsid w:val="00710C02"/>
    <w:rsid w:val="0073298B"/>
    <w:rsid w:val="00732A80"/>
    <w:rsid w:val="007375CF"/>
    <w:rsid w:val="0073775A"/>
    <w:rsid w:val="00744798"/>
    <w:rsid w:val="00746EF9"/>
    <w:rsid w:val="007503AC"/>
    <w:rsid w:val="007521EE"/>
    <w:rsid w:val="0075512E"/>
    <w:rsid w:val="00777A1C"/>
    <w:rsid w:val="00784CED"/>
    <w:rsid w:val="00793DDF"/>
    <w:rsid w:val="00796F11"/>
    <w:rsid w:val="007A2C25"/>
    <w:rsid w:val="007A46F0"/>
    <w:rsid w:val="007C006B"/>
    <w:rsid w:val="007C579B"/>
    <w:rsid w:val="007D00F7"/>
    <w:rsid w:val="007D476B"/>
    <w:rsid w:val="007E48E0"/>
    <w:rsid w:val="007E5310"/>
    <w:rsid w:val="007F6B5E"/>
    <w:rsid w:val="008031ED"/>
    <w:rsid w:val="0080521D"/>
    <w:rsid w:val="008070FF"/>
    <w:rsid w:val="00814519"/>
    <w:rsid w:val="0082038C"/>
    <w:rsid w:val="008249AF"/>
    <w:rsid w:val="0082659C"/>
    <w:rsid w:val="00831921"/>
    <w:rsid w:val="00833F8D"/>
    <w:rsid w:val="00836CFB"/>
    <w:rsid w:val="008447E9"/>
    <w:rsid w:val="00847736"/>
    <w:rsid w:val="00886256"/>
    <w:rsid w:val="00893224"/>
    <w:rsid w:val="00893D38"/>
    <w:rsid w:val="00894420"/>
    <w:rsid w:val="008945CF"/>
    <w:rsid w:val="008956AD"/>
    <w:rsid w:val="00895758"/>
    <w:rsid w:val="008A00B1"/>
    <w:rsid w:val="008A7776"/>
    <w:rsid w:val="008B1054"/>
    <w:rsid w:val="008B7284"/>
    <w:rsid w:val="008C03C1"/>
    <w:rsid w:val="008C4ED8"/>
    <w:rsid w:val="008C60EE"/>
    <w:rsid w:val="008C7406"/>
    <w:rsid w:val="008E46C5"/>
    <w:rsid w:val="008E46FC"/>
    <w:rsid w:val="008F0BCD"/>
    <w:rsid w:val="008F1342"/>
    <w:rsid w:val="008F22BE"/>
    <w:rsid w:val="008F6E10"/>
    <w:rsid w:val="009017C4"/>
    <w:rsid w:val="00904113"/>
    <w:rsid w:val="009102DD"/>
    <w:rsid w:val="009171C0"/>
    <w:rsid w:val="00923B05"/>
    <w:rsid w:val="00925C65"/>
    <w:rsid w:val="00925E60"/>
    <w:rsid w:val="009309A3"/>
    <w:rsid w:val="00936438"/>
    <w:rsid w:val="0094059B"/>
    <w:rsid w:val="009441BF"/>
    <w:rsid w:val="009700CD"/>
    <w:rsid w:val="00975C30"/>
    <w:rsid w:val="009768AE"/>
    <w:rsid w:val="00980E8B"/>
    <w:rsid w:val="00997BCE"/>
    <w:rsid w:val="009A46CE"/>
    <w:rsid w:val="009A5583"/>
    <w:rsid w:val="009B2B6A"/>
    <w:rsid w:val="009B67B6"/>
    <w:rsid w:val="009B6EAA"/>
    <w:rsid w:val="009C4CD3"/>
    <w:rsid w:val="009D5612"/>
    <w:rsid w:val="009D5A26"/>
    <w:rsid w:val="009F6963"/>
    <w:rsid w:val="00A05921"/>
    <w:rsid w:val="00A05DE8"/>
    <w:rsid w:val="00A10EC5"/>
    <w:rsid w:val="00A13268"/>
    <w:rsid w:val="00A24880"/>
    <w:rsid w:val="00A354A5"/>
    <w:rsid w:val="00A3569F"/>
    <w:rsid w:val="00A35BBA"/>
    <w:rsid w:val="00A363B3"/>
    <w:rsid w:val="00A45E07"/>
    <w:rsid w:val="00A517AA"/>
    <w:rsid w:val="00A572FF"/>
    <w:rsid w:val="00A61BD5"/>
    <w:rsid w:val="00A635DA"/>
    <w:rsid w:val="00A63E77"/>
    <w:rsid w:val="00A64069"/>
    <w:rsid w:val="00A64DAF"/>
    <w:rsid w:val="00A64ED0"/>
    <w:rsid w:val="00A754F3"/>
    <w:rsid w:val="00A94A85"/>
    <w:rsid w:val="00A96DAE"/>
    <w:rsid w:val="00AB0010"/>
    <w:rsid w:val="00AB243C"/>
    <w:rsid w:val="00AC18FC"/>
    <w:rsid w:val="00AC3CBD"/>
    <w:rsid w:val="00AC48F8"/>
    <w:rsid w:val="00AC5DD9"/>
    <w:rsid w:val="00AD2AF5"/>
    <w:rsid w:val="00AD2C06"/>
    <w:rsid w:val="00AD5B31"/>
    <w:rsid w:val="00AF415A"/>
    <w:rsid w:val="00AF4593"/>
    <w:rsid w:val="00AF588E"/>
    <w:rsid w:val="00AF6E96"/>
    <w:rsid w:val="00AF7290"/>
    <w:rsid w:val="00B064DC"/>
    <w:rsid w:val="00B06E58"/>
    <w:rsid w:val="00B13485"/>
    <w:rsid w:val="00B1476D"/>
    <w:rsid w:val="00B233D8"/>
    <w:rsid w:val="00B23BC7"/>
    <w:rsid w:val="00B248A6"/>
    <w:rsid w:val="00B43EB0"/>
    <w:rsid w:val="00B46910"/>
    <w:rsid w:val="00B47BB0"/>
    <w:rsid w:val="00B5011D"/>
    <w:rsid w:val="00B60E46"/>
    <w:rsid w:val="00B664A9"/>
    <w:rsid w:val="00B70FFA"/>
    <w:rsid w:val="00B74B2C"/>
    <w:rsid w:val="00B76060"/>
    <w:rsid w:val="00B76FFA"/>
    <w:rsid w:val="00B83FD7"/>
    <w:rsid w:val="00BD1A01"/>
    <w:rsid w:val="00BD6A34"/>
    <w:rsid w:val="00BD6D05"/>
    <w:rsid w:val="00BF69CF"/>
    <w:rsid w:val="00C010B9"/>
    <w:rsid w:val="00C15EBE"/>
    <w:rsid w:val="00C16EB6"/>
    <w:rsid w:val="00C20F4B"/>
    <w:rsid w:val="00C21DEF"/>
    <w:rsid w:val="00C27760"/>
    <w:rsid w:val="00C35890"/>
    <w:rsid w:val="00C364B7"/>
    <w:rsid w:val="00C364EF"/>
    <w:rsid w:val="00C40E1A"/>
    <w:rsid w:val="00C422D0"/>
    <w:rsid w:val="00C42929"/>
    <w:rsid w:val="00C51980"/>
    <w:rsid w:val="00C520DA"/>
    <w:rsid w:val="00C57754"/>
    <w:rsid w:val="00C73BBC"/>
    <w:rsid w:val="00C75F5E"/>
    <w:rsid w:val="00C76FB3"/>
    <w:rsid w:val="00C8572D"/>
    <w:rsid w:val="00C86B58"/>
    <w:rsid w:val="00C9061D"/>
    <w:rsid w:val="00C90F32"/>
    <w:rsid w:val="00CA4444"/>
    <w:rsid w:val="00CA5574"/>
    <w:rsid w:val="00CB64DD"/>
    <w:rsid w:val="00CC4343"/>
    <w:rsid w:val="00CD04B7"/>
    <w:rsid w:val="00CD2A18"/>
    <w:rsid w:val="00CE214F"/>
    <w:rsid w:val="00CE6BC4"/>
    <w:rsid w:val="00CF10EF"/>
    <w:rsid w:val="00D007A3"/>
    <w:rsid w:val="00D0341B"/>
    <w:rsid w:val="00D07CC1"/>
    <w:rsid w:val="00D16280"/>
    <w:rsid w:val="00D23FC1"/>
    <w:rsid w:val="00D254EF"/>
    <w:rsid w:val="00D34054"/>
    <w:rsid w:val="00D401A2"/>
    <w:rsid w:val="00D425D2"/>
    <w:rsid w:val="00D46FC0"/>
    <w:rsid w:val="00D5658B"/>
    <w:rsid w:val="00D624C3"/>
    <w:rsid w:val="00D70721"/>
    <w:rsid w:val="00D71D23"/>
    <w:rsid w:val="00D7769A"/>
    <w:rsid w:val="00D90B09"/>
    <w:rsid w:val="00D91727"/>
    <w:rsid w:val="00D97A0D"/>
    <w:rsid w:val="00D97CE5"/>
    <w:rsid w:val="00DA2C60"/>
    <w:rsid w:val="00DA3FB2"/>
    <w:rsid w:val="00DB083C"/>
    <w:rsid w:val="00DB4EC7"/>
    <w:rsid w:val="00DC0F71"/>
    <w:rsid w:val="00DC7BE8"/>
    <w:rsid w:val="00DD229A"/>
    <w:rsid w:val="00DD4B32"/>
    <w:rsid w:val="00DF0B3E"/>
    <w:rsid w:val="00DF1247"/>
    <w:rsid w:val="00DF5EA4"/>
    <w:rsid w:val="00E02134"/>
    <w:rsid w:val="00E076A9"/>
    <w:rsid w:val="00E103B9"/>
    <w:rsid w:val="00E13453"/>
    <w:rsid w:val="00E14EE0"/>
    <w:rsid w:val="00E16C11"/>
    <w:rsid w:val="00E30CA8"/>
    <w:rsid w:val="00E43C1C"/>
    <w:rsid w:val="00E64CA1"/>
    <w:rsid w:val="00E6630E"/>
    <w:rsid w:val="00E71C49"/>
    <w:rsid w:val="00E734DA"/>
    <w:rsid w:val="00E75D3A"/>
    <w:rsid w:val="00E76C6D"/>
    <w:rsid w:val="00E82542"/>
    <w:rsid w:val="00E90176"/>
    <w:rsid w:val="00E910FB"/>
    <w:rsid w:val="00E931B0"/>
    <w:rsid w:val="00EA21F0"/>
    <w:rsid w:val="00EA3CA1"/>
    <w:rsid w:val="00EA7454"/>
    <w:rsid w:val="00EA78D5"/>
    <w:rsid w:val="00EB215F"/>
    <w:rsid w:val="00EB736F"/>
    <w:rsid w:val="00EC325B"/>
    <w:rsid w:val="00EC5C41"/>
    <w:rsid w:val="00EC7184"/>
    <w:rsid w:val="00ED4866"/>
    <w:rsid w:val="00EF5E3E"/>
    <w:rsid w:val="00EF7BAF"/>
    <w:rsid w:val="00F04D28"/>
    <w:rsid w:val="00F04E7B"/>
    <w:rsid w:val="00F051D0"/>
    <w:rsid w:val="00F16861"/>
    <w:rsid w:val="00F178FF"/>
    <w:rsid w:val="00F24776"/>
    <w:rsid w:val="00F25D13"/>
    <w:rsid w:val="00F465AA"/>
    <w:rsid w:val="00F51D08"/>
    <w:rsid w:val="00F67C47"/>
    <w:rsid w:val="00F703C9"/>
    <w:rsid w:val="00F7160A"/>
    <w:rsid w:val="00F81D96"/>
    <w:rsid w:val="00F846E4"/>
    <w:rsid w:val="00F86413"/>
    <w:rsid w:val="00F87F76"/>
    <w:rsid w:val="00F9304C"/>
    <w:rsid w:val="00F96B04"/>
    <w:rsid w:val="00FA7DC5"/>
    <w:rsid w:val="00FB2ACD"/>
    <w:rsid w:val="00FC30C6"/>
    <w:rsid w:val="00FC42F2"/>
    <w:rsid w:val="00FE1EE7"/>
    <w:rsid w:val="00FE7967"/>
    <w:rsid w:val="00FF38A5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華康中黑體"/>
      <w:kern w:val="52"/>
    </w:rPr>
  </w:style>
  <w:style w:type="paragraph" w:styleId="2">
    <w:name w:val="heading 2"/>
    <w:basedOn w:val="a"/>
    <w:next w:val="a0"/>
    <w:qFormat/>
    <w:pPr>
      <w:keepNext/>
      <w:outlineLvl w:val="1"/>
    </w:pPr>
  </w:style>
  <w:style w:type="paragraph" w:styleId="3">
    <w:name w:val="heading 3"/>
    <w:basedOn w:val="a"/>
    <w:next w:val="a0"/>
    <w:qFormat/>
    <w:pPr>
      <w:keepNext/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Emphasis"/>
    <w:basedOn w:val="a1"/>
    <w:qFormat/>
    <w:rPr>
      <w:i/>
      <w:iCs w:val="0"/>
    </w:rPr>
  </w:style>
  <w:style w:type="paragraph" w:styleId="a0">
    <w:name w:val="Normal Indent"/>
    <w:basedOn w:val="a"/>
    <w:pPr>
      <w:ind w:left="851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Title"/>
    <w:basedOn w:val="a"/>
    <w:qFormat/>
    <w:pPr>
      <w:spacing w:after="240"/>
      <w:jc w:val="center"/>
      <w:outlineLvl w:val="0"/>
    </w:pPr>
    <w:rPr>
      <w:rFonts w:eastAsia="華康細圓體"/>
      <w:b/>
      <w:sz w:val="32"/>
    </w:rPr>
  </w:style>
  <w:style w:type="paragraph" w:styleId="a8">
    <w:name w:val="Closing"/>
    <w:basedOn w:val="a"/>
    <w:pPr>
      <w:ind w:leftChars="1800"/>
    </w:pPr>
    <w:rPr>
      <w:rFonts w:eastAsia="細明體"/>
    </w:rPr>
  </w:style>
  <w:style w:type="paragraph" w:styleId="a9">
    <w:name w:val="Body Text"/>
    <w:basedOn w:val="a"/>
    <w:pPr>
      <w:spacing w:line="460" w:lineRule="atLeast"/>
    </w:pPr>
    <w:rPr>
      <w:rFonts w:eastAsia="細明體"/>
      <w:spacing w:val="20"/>
      <w:sz w:val="26"/>
    </w:rPr>
  </w:style>
  <w:style w:type="paragraph" w:styleId="aa">
    <w:name w:val="Body Text Indent"/>
    <w:basedOn w:val="a"/>
    <w:pPr>
      <w:ind w:left="1134"/>
    </w:pPr>
  </w:style>
  <w:style w:type="paragraph" w:styleId="ab">
    <w:name w:val="Salutation"/>
    <w:basedOn w:val="a"/>
    <w:next w:val="a"/>
    <w:rPr>
      <w:rFonts w:eastAsia="細明體"/>
    </w:rPr>
  </w:style>
  <w:style w:type="paragraph" w:styleId="20">
    <w:name w:val="Body Text Indent 2"/>
    <w:basedOn w:val="a"/>
    <w:pPr>
      <w:ind w:left="425"/>
    </w:pPr>
    <w:rPr>
      <w:rFonts w:eastAsia="全真楷書"/>
    </w:rPr>
  </w:style>
  <w:style w:type="paragraph" w:styleId="30">
    <w:name w:val="Body Text Indent 3"/>
    <w:basedOn w:val="a"/>
    <w:pPr>
      <w:ind w:leftChars="177" w:hangingChars="200" w:hanging="480"/>
    </w:pPr>
    <w:rPr>
      <w:rFonts w:eastAsia="全真楷書"/>
    </w:rPr>
  </w:style>
  <w:style w:type="character" w:styleId="ac">
    <w:name w:val="page number"/>
    <w:basedOn w:val="a1"/>
  </w:style>
  <w:style w:type="paragraph" w:styleId="ad">
    <w:name w:val="Balloon Text"/>
    <w:basedOn w:val="a"/>
    <w:semiHidden/>
    <w:rsid w:val="004B3E58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1192</Characters>
  <Application>Microsoft Office Word</Application>
  <DocSecurity>0</DocSecurity>
  <Lines>9</Lines>
  <Paragraphs>2</Paragraphs>
  <ScaleCrop>false</ScaleCrop>
  <Company>sjsmit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101學年度第2學期總務會議紀錄</dc:title>
  <dc:creator>sjsmit</dc:creator>
  <cp:lastModifiedBy>lily</cp:lastModifiedBy>
  <cp:revision>2</cp:revision>
  <cp:lastPrinted>2012-01-03T05:31:00Z</cp:lastPrinted>
  <dcterms:created xsi:type="dcterms:W3CDTF">2013-06-04T01:52:00Z</dcterms:created>
  <dcterms:modified xsi:type="dcterms:W3CDTF">2013-06-04T01:52:00Z</dcterms:modified>
</cp:coreProperties>
</file>